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BD" w:rsidRPr="00E10CA7" w:rsidRDefault="009C45BD" w:rsidP="00697E4C">
      <w:pPr>
        <w:jc w:val="center"/>
        <w:rPr>
          <w:b/>
          <w:bCs/>
          <w:i/>
          <w:iCs/>
          <w:sz w:val="28"/>
          <w:szCs w:val="28"/>
          <w:lang w:val="lt-LT"/>
        </w:rPr>
      </w:pPr>
      <w:r w:rsidRPr="00E10CA7">
        <w:rPr>
          <w:b/>
          <w:bCs/>
          <w:i/>
          <w:iCs/>
          <w:sz w:val="28"/>
          <w:szCs w:val="28"/>
          <w:lang w:val="lt-LT"/>
        </w:rPr>
        <w:t>„Pasitikėjimo savimi“ pasitikrinimo teiginiai</w:t>
      </w:r>
    </w:p>
    <w:p w:rsidR="009C45BD" w:rsidRPr="00E10CA7" w:rsidRDefault="009C45BD" w:rsidP="00697E4C">
      <w:pPr>
        <w:jc w:val="center"/>
        <w:rPr>
          <w:i/>
          <w:iCs/>
          <w:lang w:val="lt-LT"/>
        </w:rPr>
      </w:pPr>
    </w:p>
    <w:p w:rsidR="009C45BD" w:rsidRPr="00E10CA7" w:rsidRDefault="009C45BD" w:rsidP="007333BC">
      <w:pPr>
        <w:ind w:firstLine="540"/>
        <w:jc w:val="both"/>
        <w:rPr>
          <w:b/>
          <w:bCs/>
          <w:lang w:val="lt-LT"/>
        </w:rPr>
      </w:pPr>
      <w:r w:rsidRPr="00E10CA7">
        <w:rPr>
          <w:b/>
          <w:bCs/>
          <w:lang w:val="lt-LT"/>
        </w:rPr>
        <w:t>Pirmiausia pasitikrinkite, kur jums stinga pasitikėjimo s</w:t>
      </w:r>
      <w:r>
        <w:rPr>
          <w:b/>
          <w:bCs/>
          <w:lang w:val="lt-LT"/>
        </w:rPr>
        <w:t>a</w:t>
      </w:r>
      <w:r w:rsidRPr="00E10CA7">
        <w:rPr>
          <w:b/>
          <w:bCs/>
          <w:lang w:val="lt-LT"/>
        </w:rPr>
        <w:t>vimi. Koks jūsų pasitikėjimas savimi pagal dešimties balų sistemą? Jūs tikriausiai aptiksite, kad kai kuriose srityse jūsų rezultatai geresni negu kitose.</w:t>
      </w:r>
    </w:p>
    <w:p w:rsidR="009C45BD" w:rsidRPr="00E10CA7" w:rsidRDefault="009C45BD" w:rsidP="007333BC">
      <w:pPr>
        <w:jc w:val="both"/>
        <w:rPr>
          <w:b/>
          <w:bCs/>
          <w:lang w:val="lt-LT"/>
        </w:rPr>
      </w:pPr>
    </w:p>
    <w:p w:rsidR="009C45BD" w:rsidRPr="00E10CA7" w:rsidRDefault="009C45BD" w:rsidP="007333BC">
      <w:pPr>
        <w:jc w:val="both"/>
        <w:rPr>
          <w:b/>
          <w:bCs/>
          <w:lang w:val="lt-LT"/>
        </w:rPr>
      </w:pPr>
      <w:r w:rsidRPr="00E10CA7">
        <w:rPr>
          <w:b/>
          <w:bCs/>
          <w:lang w:val="lt-LT"/>
        </w:rPr>
        <w:t>Viešumoje</w:t>
      </w:r>
    </w:p>
    <w:p w:rsidR="009C45BD" w:rsidRPr="00E10CA7" w:rsidRDefault="009C45BD" w:rsidP="007333BC">
      <w:pPr>
        <w:jc w:val="both"/>
        <w:rPr>
          <w:lang w:val="lt-LT"/>
        </w:rPr>
      </w:pPr>
      <w:r w:rsidRPr="00E10CA7">
        <w:rPr>
          <w:lang w:val="lt-LT"/>
        </w:rPr>
        <w:t>Kaip dažniausiai jaučiatės viešumoje?</w:t>
      </w:r>
    </w:p>
    <w:p w:rsidR="009C45BD" w:rsidRPr="00E10CA7" w:rsidRDefault="009C45BD" w:rsidP="007333BC">
      <w:pPr>
        <w:jc w:val="both"/>
        <w:rPr>
          <w:lang w:val="lt-LT"/>
        </w:rPr>
      </w:pPr>
    </w:p>
    <w:p w:rsidR="009C45BD" w:rsidRPr="00E10CA7" w:rsidRDefault="009C45BD" w:rsidP="007333B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Draugystėje</w:t>
      </w:r>
    </w:p>
    <w:p w:rsidR="009C45BD" w:rsidRPr="00E10CA7" w:rsidRDefault="009C45BD" w:rsidP="00697E4C">
      <w:pPr>
        <w:jc w:val="both"/>
        <w:rPr>
          <w:lang w:val="lt-LT"/>
        </w:rPr>
      </w:pPr>
      <w:r w:rsidRPr="00E10CA7">
        <w:rPr>
          <w:lang w:val="lt-LT"/>
        </w:rPr>
        <w:t>Ar tikite turį gebėjimų užmegzti draugystę ir ją išlaikyti?</w:t>
      </w:r>
    </w:p>
    <w:p w:rsidR="009C45BD" w:rsidRPr="00E10CA7" w:rsidRDefault="009C45BD" w:rsidP="00697E4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Kaip asmenybė</w:t>
      </w:r>
    </w:p>
    <w:p w:rsidR="009C45BD" w:rsidRPr="00E10CA7" w:rsidRDefault="009C45BD" w:rsidP="007333BC">
      <w:pPr>
        <w:jc w:val="both"/>
        <w:rPr>
          <w:lang w:val="lt-LT"/>
        </w:rPr>
      </w:pPr>
      <w:r w:rsidRPr="00E10CA7">
        <w:rPr>
          <w:lang w:val="lt-LT"/>
        </w:rPr>
        <w:t>Kaip vertinate savo patrauklumą ir teisę į laimę?</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697E4C">
      <w:pPr>
        <w:jc w:val="both"/>
        <w:rPr>
          <w:lang w:val="lt-LT"/>
        </w:rPr>
      </w:pPr>
    </w:p>
    <w:p w:rsidR="009C45BD" w:rsidRPr="00E10CA7" w:rsidRDefault="009C45BD" w:rsidP="007333BC">
      <w:pPr>
        <w:jc w:val="both"/>
        <w:rPr>
          <w:b/>
          <w:bCs/>
          <w:lang w:val="lt-LT"/>
        </w:rPr>
      </w:pPr>
      <w:r w:rsidRPr="00E10CA7">
        <w:rPr>
          <w:b/>
          <w:bCs/>
          <w:lang w:val="lt-LT"/>
        </w:rPr>
        <w:t>Profesine prasme</w:t>
      </w:r>
    </w:p>
    <w:p w:rsidR="009C45BD" w:rsidRPr="00E10CA7" w:rsidRDefault="009C45BD" w:rsidP="007333BC">
      <w:pPr>
        <w:jc w:val="both"/>
        <w:rPr>
          <w:lang w:val="lt-LT"/>
        </w:rPr>
      </w:pPr>
      <w:r w:rsidRPr="00E10CA7">
        <w:rPr>
          <w:lang w:val="lt-LT"/>
        </w:rPr>
        <w:t>Ar pasitikite savimi darbe ir tik karjeros perspektyvomis?</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Fizine prasme</w:t>
      </w:r>
    </w:p>
    <w:p w:rsidR="009C45BD" w:rsidRPr="00E10CA7" w:rsidRDefault="009C45BD" w:rsidP="007333BC">
      <w:pPr>
        <w:jc w:val="both"/>
        <w:rPr>
          <w:lang w:val="lt-LT"/>
        </w:rPr>
      </w:pPr>
      <w:r w:rsidRPr="00E10CA7">
        <w:rPr>
          <w:lang w:val="lt-LT"/>
        </w:rPr>
        <w:t>Ką manote apie savo kūną ir ar galite jį patobulinti?</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Kaip atrodote</w:t>
      </w:r>
    </w:p>
    <w:p w:rsidR="009C45BD" w:rsidRPr="00E10CA7" w:rsidRDefault="009C45BD" w:rsidP="007333BC">
      <w:pPr>
        <w:jc w:val="both"/>
        <w:rPr>
          <w:lang w:val="lt-LT"/>
        </w:rPr>
      </w:pPr>
      <w:r w:rsidRPr="00E10CA7">
        <w:rPr>
          <w:lang w:val="lt-LT"/>
        </w:rPr>
        <w:t>Ar esate patenkintas savo išvaizda ir elgesiu?</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Kaip partneris</w:t>
      </w:r>
    </w:p>
    <w:p w:rsidR="009C45BD" w:rsidRPr="00E10CA7" w:rsidRDefault="009C45BD" w:rsidP="007333BC">
      <w:pPr>
        <w:jc w:val="both"/>
        <w:rPr>
          <w:lang w:val="lt-LT"/>
        </w:rPr>
      </w:pPr>
      <w:r w:rsidRPr="00E10CA7">
        <w:rPr>
          <w:lang w:val="lt-LT"/>
        </w:rPr>
        <w:t>Ar jaučiatės bendraudami su priešingos lyties asmeniu?</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b/>
          <w:bCs/>
          <w:lang w:val="lt-LT"/>
        </w:rPr>
      </w:pPr>
    </w:p>
    <w:p w:rsidR="009C45BD" w:rsidRPr="00E10CA7" w:rsidRDefault="009C45BD" w:rsidP="007333BC">
      <w:pPr>
        <w:jc w:val="both"/>
        <w:rPr>
          <w:b/>
          <w:bCs/>
          <w:lang w:val="lt-LT"/>
        </w:rPr>
      </w:pPr>
      <w:r w:rsidRPr="00E10CA7">
        <w:rPr>
          <w:b/>
          <w:bCs/>
          <w:lang w:val="lt-LT"/>
        </w:rPr>
        <w:t>Kaip tėvas ar mama</w:t>
      </w:r>
    </w:p>
    <w:p w:rsidR="009C45BD" w:rsidRPr="00E10CA7" w:rsidRDefault="009C45BD" w:rsidP="007333BC">
      <w:pPr>
        <w:jc w:val="both"/>
        <w:rPr>
          <w:lang w:val="lt-LT"/>
        </w:rPr>
      </w:pPr>
      <w:r w:rsidRPr="00E10CA7">
        <w:rPr>
          <w:lang w:val="lt-LT"/>
        </w:rPr>
        <w:t>Ar patenkinti tuo, kaip bendraujate su vaikais?</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Finansiškai</w:t>
      </w:r>
    </w:p>
    <w:p w:rsidR="009C45BD" w:rsidRPr="00E10CA7" w:rsidRDefault="009C45BD" w:rsidP="007333BC">
      <w:pPr>
        <w:jc w:val="both"/>
        <w:rPr>
          <w:lang w:val="lt-LT"/>
        </w:rPr>
      </w:pPr>
      <w:r w:rsidRPr="00E10CA7">
        <w:rPr>
          <w:lang w:val="lt-LT"/>
        </w:rPr>
        <w:t>Ar manote tinkamai tvarkote finansinius reikalus?</w:t>
      </w:r>
    </w:p>
    <w:p w:rsidR="009C45BD" w:rsidRPr="00E10CA7" w:rsidRDefault="009C45BD" w:rsidP="00697E4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b/>
          <w:bCs/>
          <w:lang w:val="lt-LT"/>
        </w:rPr>
      </w:pPr>
      <w:r w:rsidRPr="00E10CA7">
        <w:rPr>
          <w:b/>
          <w:bCs/>
          <w:lang w:val="lt-LT"/>
        </w:rPr>
        <w:t>Kompetencijos prasme</w:t>
      </w:r>
    </w:p>
    <w:p w:rsidR="009C45BD" w:rsidRPr="00E10CA7" w:rsidRDefault="009C45BD" w:rsidP="007333BC">
      <w:pPr>
        <w:jc w:val="both"/>
        <w:rPr>
          <w:lang w:val="lt-LT"/>
        </w:rPr>
      </w:pPr>
      <w:r w:rsidRPr="00E10CA7">
        <w:rPr>
          <w:lang w:val="lt-LT"/>
        </w:rPr>
        <w:t>Ar pasitikite savo sumanumu ir gebėjimu įveikti sunkumus?</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Savo talentu</w:t>
      </w:r>
    </w:p>
    <w:p w:rsidR="009C45BD" w:rsidRPr="00E10CA7" w:rsidRDefault="009C45BD" w:rsidP="007333BC">
      <w:pPr>
        <w:jc w:val="both"/>
        <w:rPr>
          <w:lang w:val="lt-LT"/>
        </w:rPr>
      </w:pPr>
      <w:r w:rsidRPr="00E10CA7">
        <w:rPr>
          <w:lang w:val="lt-LT"/>
        </w:rPr>
        <w:t>Ar esate įsitikinę, kad turite kokį išskirtinį gebėjimą?</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Ar esate kategoriški</w:t>
      </w:r>
    </w:p>
    <w:p w:rsidR="009C45BD" w:rsidRPr="00E10CA7" w:rsidRDefault="009C45BD" w:rsidP="007333BC">
      <w:pPr>
        <w:jc w:val="both"/>
        <w:rPr>
          <w:lang w:val="lt-LT"/>
        </w:rPr>
      </w:pPr>
      <w:r w:rsidRPr="00E10CA7">
        <w:rPr>
          <w:lang w:val="lt-LT"/>
        </w:rPr>
        <w:t>Kaip vertinate savo gebėjimą įtikinti ir priversti jus gerbti?</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Gebėjimas džiaugtis</w:t>
      </w:r>
    </w:p>
    <w:p w:rsidR="009C45BD" w:rsidRPr="00E10CA7" w:rsidRDefault="009C45BD" w:rsidP="007333BC">
      <w:pPr>
        <w:jc w:val="both"/>
        <w:rPr>
          <w:lang w:val="lt-LT"/>
        </w:rPr>
      </w:pPr>
      <w:r w:rsidRPr="00E10CA7">
        <w:rPr>
          <w:lang w:val="lt-LT"/>
        </w:rPr>
        <w:t>Ar manote, jog mokate džiaugtis?</w:t>
      </w:r>
    </w:p>
    <w:p w:rsidR="009C45BD" w:rsidRPr="00E10CA7" w:rsidRDefault="009C45BD" w:rsidP="007333BC">
      <w:pPr>
        <w:jc w:val="both"/>
        <w:rPr>
          <w:lang w:val="lt-LT"/>
        </w:rPr>
      </w:pPr>
    </w:p>
    <w:p w:rsidR="009C45BD" w:rsidRPr="00E10CA7" w:rsidRDefault="009C45BD" w:rsidP="00697E4C">
      <w:pPr>
        <w:jc w:val="both"/>
        <w:rPr>
          <w:lang w:val="lt-LT"/>
        </w:rPr>
      </w:pPr>
      <w:r w:rsidRPr="00E10CA7">
        <w:rPr>
          <w:lang w:val="lt-LT"/>
        </w:rPr>
        <w:t xml:space="preserve">Nepasitikiu            0 1 2 3 4                   Norma                         6 7 8 9 10            Pasitikiu        </w:t>
      </w:r>
    </w:p>
    <w:p w:rsidR="009C45BD" w:rsidRPr="00E10CA7" w:rsidRDefault="009C45BD" w:rsidP="007333BC">
      <w:pPr>
        <w:jc w:val="both"/>
        <w:rPr>
          <w:lang w:val="lt-LT"/>
        </w:rPr>
      </w:pPr>
    </w:p>
    <w:p w:rsidR="009C45BD" w:rsidRPr="00E10CA7" w:rsidRDefault="009C45BD" w:rsidP="007333BC">
      <w:pPr>
        <w:jc w:val="both"/>
        <w:rPr>
          <w:lang w:val="lt-LT"/>
        </w:rPr>
      </w:pPr>
    </w:p>
    <w:p w:rsidR="009C45BD" w:rsidRPr="00E10CA7" w:rsidRDefault="009C45BD" w:rsidP="007333BC">
      <w:pPr>
        <w:jc w:val="both"/>
        <w:rPr>
          <w:b/>
          <w:bCs/>
          <w:lang w:val="lt-LT"/>
        </w:rPr>
      </w:pPr>
      <w:r w:rsidRPr="00E10CA7">
        <w:rPr>
          <w:b/>
          <w:bCs/>
          <w:lang w:val="lt-LT"/>
        </w:rPr>
        <w:t>Jeigu dar kokioje nors srityje nepasitikite savimi ir norėtumėte pasitikėjimą savimi sutvirtinti, įrašykite  į šį sąrašą ir skaičiuokite taškus lygiai taip pat.</w:t>
      </w:r>
    </w:p>
    <w:p w:rsidR="009C45BD" w:rsidRPr="00E10CA7" w:rsidRDefault="009C45BD" w:rsidP="007333BC">
      <w:pPr>
        <w:jc w:val="both"/>
        <w:rPr>
          <w:b/>
          <w:bCs/>
          <w:lang w:val="lt-LT"/>
        </w:rPr>
      </w:pPr>
    </w:p>
    <w:p w:rsidR="009C45BD" w:rsidRPr="00E10CA7" w:rsidRDefault="009C45BD" w:rsidP="007333BC">
      <w:pPr>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3A43E2">
      <w:pPr>
        <w:ind w:left="-180"/>
        <w:jc w:val="both"/>
        <w:rPr>
          <w:b/>
          <w:bCs/>
          <w:lang w:val="lt-LT"/>
        </w:rPr>
      </w:pPr>
    </w:p>
    <w:p w:rsidR="009C45BD" w:rsidRPr="00446B11" w:rsidRDefault="009C45BD" w:rsidP="00E10CA7">
      <w:pPr>
        <w:ind w:left="-180"/>
        <w:jc w:val="center"/>
        <w:rPr>
          <w:b/>
          <w:bCs/>
          <w:sz w:val="28"/>
          <w:szCs w:val="28"/>
          <w:lang w:val="lt-LT"/>
        </w:rPr>
      </w:pPr>
      <w:r w:rsidRPr="00446B11">
        <w:rPr>
          <w:b/>
          <w:bCs/>
          <w:sz w:val="28"/>
          <w:szCs w:val="28"/>
          <w:lang w:val="lt-LT"/>
        </w:rPr>
        <w:t>Asmeninioaugimoiniciatyvosskalė</w:t>
      </w:r>
    </w:p>
    <w:p w:rsidR="009C45BD" w:rsidRPr="00446B11" w:rsidRDefault="009C45BD" w:rsidP="003A43E2">
      <w:pPr>
        <w:ind w:left="-180"/>
        <w:jc w:val="both"/>
        <w:rPr>
          <w:b/>
          <w:bCs/>
          <w:lang w:val="lt-LT"/>
        </w:rPr>
      </w:pPr>
    </w:p>
    <w:p w:rsidR="009C45BD" w:rsidRPr="00446B11" w:rsidRDefault="009C45BD" w:rsidP="003A43E2">
      <w:pPr>
        <w:autoSpaceDE w:val="0"/>
        <w:autoSpaceDN w:val="0"/>
        <w:adjustRightInd w:val="0"/>
        <w:rPr>
          <w:lang w:val="lt-LT"/>
        </w:rPr>
      </w:pPr>
      <w:r w:rsidRPr="00446B11">
        <w:rPr>
          <w:lang w:val="lt-LT"/>
        </w:rPr>
        <w:t>1. Ašžinau, kaippakeistituosdalykus, kuriuosnorėčiaupakeistisavogyvenime.</w:t>
      </w:r>
    </w:p>
    <w:p w:rsidR="009C45BD" w:rsidRPr="00446B11" w:rsidRDefault="009C45BD" w:rsidP="003A43E2">
      <w:pPr>
        <w:autoSpaceDE w:val="0"/>
        <w:autoSpaceDN w:val="0"/>
        <w:adjustRightInd w:val="0"/>
        <w:rPr>
          <w:lang w:val="lt-LT"/>
        </w:rPr>
      </w:pPr>
      <w:r w:rsidRPr="00446B11">
        <w:rPr>
          <w:lang w:val="lt-LT"/>
        </w:rPr>
        <w:t>1                     2                    3                    4                    5                    6                       7</w:t>
      </w:r>
    </w:p>
    <w:p w:rsidR="009C45BD" w:rsidRPr="00446B11" w:rsidRDefault="009C45BD" w:rsidP="003A43E2">
      <w:pPr>
        <w:autoSpaceDE w:val="0"/>
        <w:autoSpaceDN w:val="0"/>
        <w:adjustRightInd w:val="0"/>
        <w:rPr>
          <w:lang w:val="lt-LT"/>
        </w:rPr>
      </w:pPr>
      <w:r w:rsidRPr="00446B11">
        <w:rPr>
          <w:lang w:val="lt-LT"/>
        </w:rPr>
        <w:t xml:space="preserve">tikrai ne </w:t>
      </w:r>
      <w:r w:rsidRPr="00446B11">
        <w:rPr>
          <w:lang w:val="lt-LT"/>
        </w:rPr>
        <w:tab/>
      </w:r>
      <w:r w:rsidRPr="00446B11">
        <w:rPr>
          <w:lang w:val="lt-LT"/>
        </w:rPr>
        <w:tab/>
      </w:r>
      <w:r w:rsidRPr="00446B11">
        <w:rPr>
          <w:lang w:val="lt-LT"/>
        </w:rPr>
        <w:tab/>
      </w:r>
      <w:r w:rsidRPr="00446B11">
        <w:rPr>
          <w:lang w:val="lt-LT"/>
        </w:rPr>
        <w:tab/>
      </w:r>
      <w:r w:rsidRPr="00446B11">
        <w:rPr>
          <w:lang w:val="lt-LT"/>
        </w:rPr>
        <w:tab/>
      </w:r>
      <w:r w:rsidRPr="00446B11">
        <w:rPr>
          <w:lang w:val="lt-LT"/>
        </w:rPr>
        <w:tab/>
        <w:t>tikraitaip</w:t>
      </w:r>
    </w:p>
    <w:p w:rsidR="009C45BD" w:rsidRPr="00446B11" w:rsidRDefault="009C45BD" w:rsidP="003A43E2">
      <w:pPr>
        <w:autoSpaceDE w:val="0"/>
        <w:autoSpaceDN w:val="0"/>
        <w:adjustRightInd w:val="0"/>
        <w:rPr>
          <w:lang w:val="lt-LT"/>
        </w:rPr>
      </w:pPr>
    </w:p>
    <w:p w:rsidR="009C45BD" w:rsidRPr="00446B11" w:rsidRDefault="009C45BD" w:rsidP="003A43E2">
      <w:pPr>
        <w:autoSpaceDE w:val="0"/>
        <w:autoSpaceDN w:val="0"/>
        <w:adjustRightInd w:val="0"/>
        <w:rPr>
          <w:lang w:val="lt-LT"/>
        </w:rPr>
      </w:pPr>
      <w:r w:rsidRPr="00446B11">
        <w:rPr>
          <w:lang w:val="lt-LT"/>
        </w:rPr>
        <w:t>2. Turiuaiškųsupratimą, kosiekiušiamegyvenime.</w:t>
      </w:r>
    </w:p>
    <w:p w:rsidR="009C45BD" w:rsidRPr="00446B11" w:rsidRDefault="009C45BD" w:rsidP="003A43E2">
      <w:pPr>
        <w:autoSpaceDE w:val="0"/>
        <w:autoSpaceDN w:val="0"/>
        <w:adjustRightInd w:val="0"/>
        <w:rPr>
          <w:lang w:val="lt-LT"/>
        </w:rPr>
      </w:pPr>
      <w:r w:rsidRPr="00446B11">
        <w:rPr>
          <w:lang w:val="lt-LT"/>
        </w:rPr>
        <w:t>1                     2                    3                    4                    5                    6                       7</w:t>
      </w:r>
    </w:p>
    <w:p w:rsidR="009C45BD" w:rsidRPr="00446B11" w:rsidRDefault="009C45BD" w:rsidP="003A43E2">
      <w:pPr>
        <w:autoSpaceDE w:val="0"/>
        <w:autoSpaceDN w:val="0"/>
        <w:adjustRightInd w:val="0"/>
        <w:rPr>
          <w:lang w:val="lt-LT"/>
        </w:rPr>
      </w:pPr>
      <w:r w:rsidRPr="00446B11">
        <w:rPr>
          <w:lang w:val="lt-LT"/>
        </w:rPr>
        <w:t xml:space="preserve">tikrai ne </w:t>
      </w:r>
      <w:r w:rsidRPr="00446B11">
        <w:rPr>
          <w:lang w:val="lt-LT"/>
        </w:rPr>
        <w:tab/>
      </w:r>
      <w:r w:rsidRPr="00446B11">
        <w:rPr>
          <w:lang w:val="lt-LT"/>
        </w:rPr>
        <w:tab/>
      </w:r>
      <w:r w:rsidRPr="00446B11">
        <w:rPr>
          <w:lang w:val="lt-LT"/>
        </w:rPr>
        <w:tab/>
      </w:r>
      <w:r w:rsidRPr="00446B11">
        <w:rPr>
          <w:lang w:val="lt-LT"/>
        </w:rPr>
        <w:tab/>
      </w:r>
      <w:r w:rsidRPr="00446B11">
        <w:rPr>
          <w:lang w:val="lt-LT"/>
        </w:rPr>
        <w:tab/>
      </w:r>
      <w:r w:rsidRPr="00446B11">
        <w:rPr>
          <w:lang w:val="lt-LT"/>
        </w:rPr>
        <w:tab/>
        <w:t>tikraitaip</w:t>
      </w:r>
    </w:p>
    <w:p w:rsidR="009C45BD" w:rsidRPr="00446B11" w:rsidRDefault="009C45BD" w:rsidP="003A43E2">
      <w:pPr>
        <w:autoSpaceDE w:val="0"/>
        <w:autoSpaceDN w:val="0"/>
        <w:adjustRightInd w:val="0"/>
        <w:rPr>
          <w:lang w:val="lt-LT"/>
        </w:rPr>
      </w:pPr>
    </w:p>
    <w:p w:rsidR="009C45BD" w:rsidRPr="00446B11" w:rsidRDefault="009C45BD" w:rsidP="003A43E2">
      <w:pPr>
        <w:autoSpaceDE w:val="0"/>
        <w:autoSpaceDN w:val="0"/>
        <w:adjustRightInd w:val="0"/>
        <w:rPr>
          <w:lang w:val="lt-LT"/>
        </w:rPr>
      </w:pPr>
      <w:r w:rsidRPr="00446B11">
        <w:rPr>
          <w:lang w:val="lt-LT"/>
        </w:rPr>
        <w:t>3. Jeikąnorsnoriupakeistisavogyvenime, imuosiiniciatyvosirpradedukeitimoprocesą.</w:t>
      </w:r>
    </w:p>
    <w:p w:rsidR="009C45BD" w:rsidRPr="00446B11" w:rsidRDefault="009C45BD" w:rsidP="003A43E2">
      <w:pPr>
        <w:autoSpaceDE w:val="0"/>
        <w:autoSpaceDN w:val="0"/>
        <w:adjustRightInd w:val="0"/>
        <w:rPr>
          <w:lang w:val="lt-LT"/>
        </w:rPr>
      </w:pPr>
      <w:r w:rsidRPr="00446B11">
        <w:rPr>
          <w:lang w:val="lt-LT"/>
        </w:rPr>
        <w:t>1                     2                    3                    4                    5                    6                       7</w:t>
      </w:r>
    </w:p>
    <w:p w:rsidR="009C45BD" w:rsidRPr="00446B11" w:rsidRDefault="009C45BD" w:rsidP="003A43E2">
      <w:pPr>
        <w:autoSpaceDE w:val="0"/>
        <w:autoSpaceDN w:val="0"/>
        <w:adjustRightInd w:val="0"/>
        <w:rPr>
          <w:lang w:val="lt-LT"/>
        </w:rPr>
      </w:pPr>
      <w:r w:rsidRPr="00446B11">
        <w:rPr>
          <w:lang w:val="lt-LT"/>
        </w:rPr>
        <w:t xml:space="preserve">tikrai ne </w:t>
      </w:r>
      <w:r w:rsidRPr="00446B11">
        <w:rPr>
          <w:lang w:val="lt-LT"/>
        </w:rPr>
        <w:tab/>
      </w:r>
      <w:r w:rsidRPr="00446B11">
        <w:rPr>
          <w:lang w:val="lt-LT"/>
        </w:rPr>
        <w:tab/>
      </w:r>
      <w:r w:rsidRPr="00446B11">
        <w:rPr>
          <w:lang w:val="lt-LT"/>
        </w:rPr>
        <w:tab/>
      </w:r>
      <w:r w:rsidRPr="00446B11">
        <w:rPr>
          <w:lang w:val="lt-LT"/>
        </w:rPr>
        <w:tab/>
      </w:r>
      <w:r w:rsidRPr="00446B11">
        <w:rPr>
          <w:lang w:val="lt-LT"/>
        </w:rPr>
        <w:tab/>
      </w:r>
      <w:r w:rsidRPr="00446B11">
        <w:rPr>
          <w:lang w:val="lt-LT"/>
        </w:rPr>
        <w:tab/>
        <w:t>tikraitaip</w:t>
      </w:r>
    </w:p>
    <w:p w:rsidR="009C45BD" w:rsidRPr="00446B11" w:rsidRDefault="009C45BD" w:rsidP="003A43E2">
      <w:pPr>
        <w:autoSpaceDE w:val="0"/>
        <w:autoSpaceDN w:val="0"/>
        <w:adjustRightInd w:val="0"/>
        <w:rPr>
          <w:lang w:val="lt-LT"/>
        </w:rPr>
      </w:pPr>
      <w:r w:rsidRPr="00446B11">
        <w:rPr>
          <w:lang w:val="lt-LT"/>
        </w:rPr>
        <w:t xml:space="preserve">4. Grupėjegaliupasirinktivaidmenį, kurįnoriu. </w:t>
      </w:r>
    </w:p>
    <w:p w:rsidR="009C45BD" w:rsidRPr="00446B11" w:rsidRDefault="009C45BD" w:rsidP="003A43E2">
      <w:pPr>
        <w:autoSpaceDE w:val="0"/>
        <w:autoSpaceDN w:val="0"/>
        <w:adjustRightInd w:val="0"/>
        <w:rPr>
          <w:lang w:val="lt-LT"/>
        </w:rPr>
      </w:pPr>
      <w:r w:rsidRPr="00446B11">
        <w:rPr>
          <w:lang w:val="lt-LT"/>
        </w:rPr>
        <w:t>1                     2                    3                    4                    5                    6                       7</w:t>
      </w:r>
    </w:p>
    <w:p w:rsidR="009C45BD" w:rsidRPr="00446B11" w:rsidRDefault="009C45BD" w:rsidP="003A43E2">
      <w:pPr>
        <w:autoSpaceDE w:val="0"/>
        <w:autoSpaceDN w:val="0"/>
        <w:adjustRightInd w:val="0"/>
        <w:rPr>
          <w:lang w:val="lt-LT"/>
        </w:rPr>
      </w:pPr>
      <w:r w:rsidRPr="00446B11">
        <w:rPr>
          <w:lang w:val="lt-LT"/>
        </w:rPr>
        <w:t xml:space="preserve">tikrai ne </w:t>
      </w:r>
      <w:r w:rsidRPr="00446B11">
        <w:rPr>
          <w:lang w:val="lt-LT"/>
        </w:rPr>
        <w:tab/>
      </w:r>
      <w:r w:rsidRPr="00446B11">
        <w:rPr>
          <w:lang w:val="lt-LT"/>
        </w:rPr>
        <w:tab/>
      </w:r>
      <w:r w:rsidRPr="00446B11">
        <w:rPr>
          <w:lang w:val="lt-LT"/>
        </w:rPr>
        <w:tab/>
      </w:r>
      <w:r w:rsidRPr="00446B11">
        <w:rPr>
          <w:lang w:val="lt-LT"/>
        </w:rPr>
        <w:tab/>
      </w:r>
      <w:r w:rsidRPr="00446B11">
        <w:rPr>
          <w:lang w:val="lt-LT"/>
        </w:rPr>
        <w:tab/>
      </w:r>
      <w:r w:rsidRPr="00446B11">
        <w:rPr>
          <w:lang w:val="lt-LT"/>
        </w:rPr>
        <w:tab/>
        <w:t>tikraitaip</w:t>
      </w:r>
    </w:p>
    <w:p w:rsidR="009C45BD" w:rsidRPr="00446B11" w:rsidRDefault="009C45BD" w:rsidP="003A43E2">
      <w:pPr>
        <w:autoSpaceDE w:val="0"/>
        <w:autoSpaceDN w:val="0"/>
        <w:adjustRightInd w:val="0"/>
        <w:rPr>
          <w:lang w:val="lt-LT"/>
        </w:rPr>
      </w:pPr>
    </w:p>
    <w:p w:rsidR="009C45BD" w:rsidRPr="00446B11" w:rsidRDefault="009C45BD" w:rsidP="003A43E2">
      <w:pPr>
        <w:autoSpaceDE w:val="0"/>
        <w:autoSpaceDN w:val="0"/>
        <w:adjustRightInd w:val="0"/>
        <w:rPr>
          <w:lang w:val="lt-LT"/>
        </w:rPr>
      </w:pPr>
      <w:r w:rsidRPr="00446B11">
        <w:rPr>
          <w:lang w:val="lt-LT"/>
        </w:rPr>
        <w:t xml:space="preserve">5. Žinau, koreikia, kadpasiekčiausavotikslus. </w:t>
      </w:r>
    </w:p>
    <w:p w:rsidR="009C45BD" w:rsidRPr="00E10CA7" w:rsidRDefault="009C45BD" w:rsidP="003A43E2">
      <w:pPr>
        <w:autoSpaceDE w:val="0"/>
        <w:autoSpaceDN w:val="0"/>
        <w:adjustRightInd w:val="0"/>
      </w:pPr>
      <w:r w:rsidRPr="00E10CA7">
        <w:t>1                     2                    3                    4                    5                    6                       7</w:t>
      </w:r>
    </w:p>
    <w:p w:rsidR="009C45BD" w:rsidRPr="00E10CA7" w:rsidRDefault="009C45BD" w:rsidP="003A43E2">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3A43E2">
      <w:pPr>
        <w:autoSpaceDE w:val="0"/>
        <w:autoSpaceDN w:val="0"/>
        <w:adjustRightInd w:val="0"/>
      </w:pPr>
    </w:p>
    <w:p w:rsidR="009C45BD" w:rsidRPr="00E10CA7" w:rsidRDefault="009C45BD" w:rsidP="003A43E2">
      <w:pPr>
        <w:autoSpaceDE w:val="0"/>
        <w:autoSpaceDN w:val="0"/>
        <w:adjustRightInd w:val="0"/>
      </w:pPr>
      <w:r w:rsidRPr="00E10CA7">
        <w:t>6. Turiukonkretųveiksmųplaną, kaipįgyvendintisavotikslus.</w:t>
      </w:r>
    </w:p>
    <w:p w:rsidR="009C45BD" w:rsidRPr="00E10CA7" w:rsidRDefault="009C45BD" w:rsidP="003A43E2">
      <w:pPr>
        <w:autoSpaceDE w:val="0"/>
        <w:autoSpaceDN w:val="0"/>
        <w:adjustRightInd w:val="0"/>
      </w:pPr>
      <w:r w:rsidRPr="00E10CA7">
        <w:t>1                     2                    3                    4                    5                    6                       7</w:t>
      </w:r>
    </w:p>
    <w:p w:rsidR="009C45BD" w:rsidRPr="00E10CA7" w:rsidRDefault="009C45BD" w:rsidP="003A43E2">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3A43E2">
      <w:pPr>
        <w:autoSpaceDE w:val="0"/>
        <w:autoSpaceDN w:val="0"/>
        <w:adjustRightInd w:val="0"/>
      </w:pPr>
    </w:p>
    <w:p w:rsidR="009C45BD" w:rsidRPr="00E10CA7" w:rsidRDefault="009C45BD" w:rsidP="003A43E2">
      <w:pPr>
        <w:autoSpaceDE w:val="0"/>
        <w:autoSpaceDN w:val="0"/>
        <w:adjustRightInd w:val="0"/>
      </w:pPr>
      <w:r w:rsidRPr="00E10CA7">
        <w:t xml:space="preserve">7. Jaučiuosiatsakingasužsavogyvenimą. </w:t>
      </w:r>
    </w:p>
    <w:p w:rsidR="009C45BD" w:rsidRPr="00E10CA7" w:rsidRDefault="009C45BD" w:rsidP="003A43E2">
      <w:pPr>
        <w:autoSpaceDE w:val="0"/>
        <w:autoSpaceDN w:val="0"/>
        <w:adjustRightInd w:val="0"/>
      </w:pPr>
      <w:r w:rsidRPr="00E10CA7">
        <w:t>1                     2                    3                    4                    5                    6                       7</w:t>
      </w:r>
    </w:p>
    <w:p w:rsidR="009C45BD" w:rsidRPr="00E10CA7" w:rsidRDefault="009C45BD" w:rsidP="003A43E2">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3A43E2">
      <w:pPr>
        <w:autoSpaceDE w:val="0"/>
        <w:autoSpaceDN w:val="0"/>
        <w:adjustRightInd w:val="0"/>
      </w:pPr>
    </w:p>
    <w:p w:rsidR="009C45BD" w:rsidRPr="00E10CA7" w:rsidRDefault="009C45BD" w:rsidP="003A43E2">
      <w:pPr>
        <w:autoSpaceDE w:val="0"/>
        <w:autoSpaceDN w:val="0"/>
        <w:adjustRightInd w:val="0"/>
      </w:pPr>
      <w:r w:rsidRPr="00E10CA7">
        <w:t xml:space="preserve">8. Ašžinau, koksgalėtųbūtimanokonkretusindėlispasauliui. </w:t>
      </w:r>
    </w:p>
    <w:p w:rsidR="009C45BD" w:rsidRPr="00E10CA7" w:rsidRDefault="009C45BD" w:rsidP="003A43E2">
      <w:pPr>
        <w:autoSpaceDE w:val="0"/>
        <w:autoSpaceDN w:val="0"/>
        <w:adjustRightInd w:val="0"/>
      </w:pPr>
      <w:r w:rsidRPr="00E10CA7">
        <w:t>1                     2                    3                    4                    5                    6                       7</w:t>
      </w:r>
    </w:p>
    <w:p w:rsidR="009C45BD" w:rsidRPr="00E10CA7" w:rsidRDefault="009C45BD" w:rsidP="003A43E2">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3A43E2">
      <w:pPr>
        <w:autoSpaceDE w:val="0"/>
        <w:autoSpaceDN w:val="0"/>
        <w:adjustRightInd w:val="0"/>
      </w:pPr>
    </w:p>
    <w:p w:rsidR="009C45BD" w:rsidRPr="00E10CA7" w:rsidRDefault="009C45BD" w:rsidP="003A43E2">
      <w:pPr>
        <w:autoSpaceDE w:val="0"/>
        <w:autoSpaceDN w:val="0"/>
        <w:adjustRightInd w:val="0"/>
      </w:pPr>
      <w:r w:rsidRPr="00E10CA7">
        <w:t xml:space="preserve">9. Turiuplaną, kaipsavogyvenimąpadarytilabiausubalansuotu, harmoningu. </w:t>
      </w:r>
    </w:p>
    <w:p w:rsidR="009C45BD" w:rsidRPr="00E10CA7" w:rsidRDefault="009C45BD" w:rsidP="003A43E2">
      <w:pPr>
        <w:autoSpaceDE w:val="0"/>
        <w:autoSpaceDN w:val="0"/>
        <w:adjustRightInd w:val="0"/>
      </w:pPr>
      <w:r w:rsidRPr="00E10CA7">
        <w:t>1                     2                    3                    4                    5                    6                       7</w:t>
      </w:r>
    </w:p>
    <w:p w:rsidR="009C45BD" w:rsidRPr="00E10CA7" w:rsidRDefault="009C45BD" w:rsidP="003A43E2">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3A43E2">
      <w:pPr>
        <w:autoSpaceDE w:val="0"/>
        <w:autoSpaceDN w:val="0"/>
        <w:adjustRightInd w:val="0"/>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Default="009C45BD" w:rsidP="00830061">
      <w:pPr>
        <w:autoSpaceDE w:val="0"/>
        <w:autoSpaceDN w:val="0"/>
        <w:adjustRightInd w:val="0"/>
        <w:rPr>
          <w:b/>
          <w:bCs/>
        </w:rPr>
      </w:pPr>
    </w:p>
    <w:p w:rsidR="009C45BD" w:rsidRPr="00E10CA7" w:rsidRDefault="009C45BD" w:rsidP="00E10CA7">
      <w:pPr>
        <w:autoSpaceDE w:val="0"/>
        <w:autoSpaceDN w:val="0"/>
        <w:adjustRightInd w:val="0"/>
        <w:jc w:val="center"/>
        <w:rPr>
          <w:sz w:val="28"/>
          <w:szCs w:val="28"/>
        </w:rPr>
      </w:pPr>
      <w:r w:rsidRPr="00E10CA7">
        <w:rPr>
          <w:b/>
          <w:bCs/>
          <w:sz w:val="28"/>
          <w:szCs w:val="28"/>
        </w:rPr>
        <w:t>Smalsumoirnorotyrinėtiskalė</w:t>
      </w:r>
    </w:p>
    <w:p w:rsidR="009C45BD" w:rsidRPr="00E10CA7" w:rsidRDefault="009C45BD" w:rsidP="00830061">
      <w:pPr>
        <w:autoSpaceDE w:val="0"/>
        <w:autoSpaceDN w:val="0"/>
        <w:adjustRightInd w:val="0"/>
        <w:ind w:left="1440" w:firstLine="720"/>
        <w:jc w:val="both"/>
      </w:pPr>
    </w:p>
    <w:p w:rsidR="009C45BD" w:rsidRPr="00E10CA7" w:rsidRDefault="009C45BD" w:rsidP="00830061">
      <w:pPr>
        <w:autoSpaceDE w:val="0"/>
        <w:autoSpaceDN w:val="0"/>
        <w:adjustRightInd w:val="0"/>
        <w:ind w:left="1440" w:firstLine="720"/>
        <w:jc w:val="both"/>
      </w:pPr>
    </w:p>
    <w:p w:rsidR="009C45BD" w:rsidRPr="00E10CA7" w:rsidRDefault="009C45BD" w:rsidP="00830061">
      <w:pPr>
        <w:numPr>
          <w:ilvl w:val="0"/>
          <w:numId w:val="1"/>
        </w:numPr>
        <w:autoSpaceDE w:val="0"/>
        <w:autoSpaceDN w:val="0"/>
        <w:adjustRightInd w:val="0"/>
        <w:jc w:val="both"/>
      </w:pPr>
      <w:r w:rsidRPr="00E10CA7">
        <w:t>Apibūdinčiau save kaipžmogų, kuris aktyviaikiektikgaliieškoinformacijosnaujojesituacijoje.</w:t>
      </w:r>
    </w:p>
    <w:p w:rsidR="009C45BD" w:rsidRPr="00E10CA7" w:rsidRDefault="009C45BD" w:rsidP="00830061">
      <w:pPr>
        <w:autoSpaceDE w:val="0"/>
        <w:autoSpaceDN w:val="0"/>
        <w:adjustRightInd w:val="0"/>
      </w:pPr>
      <w:r w:rsidRPr="00E10CA7">
        <w:t>1                     2                    3                    4                    5                    6                       7</w:t>
      </w:r>
    </w:p>
    <w:p w:rsidR="009C45BD" w:rsidRPr="00E10CA7" w:rsidRDefault="009C45BD" w:rsidP="00830061">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830061">
      <w:pPr>
        <w:autoSpaceDE w:val="0"/>
        <w:autoSpaceDN w:val="0"/>
        <w:adjustRightInd w:val="0"/>
        <w:spacing w:line="360" w:lineRule="auto"/>
      </w:pPr>
    </w:p>
    <w:p w:rsidR="009C45BD" w:rsidRPr="00E10CA7" w:rsidRDefault="009C45BD" w:rsidP="00830061">
      <w:pPr>
        <w:autoSpaceDE w:val="0"/>
        <w:autoSpaceDN w:val="0"/>
        <w:adjustRightInd w:val="0"/>
        <w:spacing w:line="360" w:lineRule="auto"/>
      </w:pPr>
      <w:r w:rsidRPr="00E10CA7">
        <w:t>2. Kai užsiimukokianorsveikla, taip į jąįsitraukiu, kadprarandulaikosuvokimą.</w:t>
      </w:r>
    </w:p>
    <w:p w:rsidR="009C45BD" w:rsidRPr="00E10CA7" w:rsidRDefault="009C45BD" w:rsidP="00830061">
      <w:pPr>
        <w:autoSpaceDE w:val="0"/>
        <w:autoSpaceDN w:val="0"/>
        <w:adjustRightInd w:val="0"/>
      </w:pPr>
      <w:r w:rsidRPr="00E10CA7">
        <w:t>1                     2                    3                    4                    5                    6                       7</w:t>
      </w:r>
    </w:p>
    <w:p w:rsidR="009C45BD" w:rsidRPr="00E10CA7" w:rsidRDefault="009C45BD" w:rsidP="00830061">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830061">
      <w:pPr>
        <w:autoSpaceDE w:val="0"/>
        <w:autoSpaceDN w:val="0"/>
        <w:adjustRightInd w:val="0"/>
      </w:pPr>
    </w:p>
    <w:p w:rsidR="009C45BD" w:rsidRPr="00E10CA7" w:rsidRDefault="009C45BD" w:rsidP="00830061">
      <w:pPr>
        <w:autoSpaceDE w:val="0"/>
        <w:autoSpaceDN w:val="0"/>
        <w:adjustRightInd w:val="0"/>
      </w:pPr>
      <w:r w:rsidRPr="00E10CA7">
        <w:t>3. Dažnaipastebiu, kadieškaunaujųgalimybiųtobulėti.</w:t>
      </w:r>
    </w:p>
    <w:p w:rsidR="009C45BD" w:rsidRPr="00E10CA7" w:rsidRDefault="009C45BD" w:rsidP="00830061">
      <w:pPr>
        <w:autoSpaceDE w:val="0"/>
        <w:autoSpaceDN w:val="0"/>
        <w:adjustRightInd w:val="0"/>
      </w:pPr>
      <w:r w:rsidRPr="00E10CA7">
        <w:t>1                     2                    3                    4                    5                    6                       7</w:t>
      </w:r>
    </w:p>
    <w:p w:rsidR="009C45BD" w:rsidRPr="00E10CA7" w:rsidRDefault="009C45BD" w:rsidP="00830061">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830061">
      <w:pPr>
        <w:autoSpaceDE w:val="0"/>
        <w:autoSpaceDN w:val="0"/>
        <w:adjustRightInd w:val="0"/>
        <w:spacing w:line="360" w:lineRule="auto"/>
      </w:pPr>
    </w:p>
    <w:p w:rsidR="009C45BD" w:rsidRPr="00E10CA7" w:rsidRDefault="009C45BD" w:rsidP="00830061">
      <w:pPr>
        <w:autoSpaceDE w:val="0"/>
        <w:autoSpaceDN w:val="0"/>
        <w:adjustRightInd w:val="0"/>
        <w:spacing w:line="360" w:lineRule="auto"/>
      </w:pPr>
      <w:r w:rsidRPr="00E10CA7">
        <w:t>4. Nesužmogus, kuris labaiįsigilina į naujassituacijasardalykus.</w:t>
      </w:r>
    </w:p>
    <w:p w:rsidR="009C45BD" w:rsidRPr="00E10CA7" w:rsidRDefault="009C45BD" w:rsidP="00830061">
      <w:pPr>
        <w:autoSpaceDE w:val="0"/>
        <w:autoSpaceDN w:val="0"/>
        <w:adjustRightInd w:val="0"/>
      </w:pPr>
      <w:r w:rsidRPr="00E10CA7">
        <w:t>1                     2                    3                    4                    5                    6                       7</w:t>
      </w:r>
    </w:p>
    <w:p w:rsidR="009C45BD" w:rsidRPr="00E10CA7" w:rsidRDefault="009C45BD" w:rsidP="00830061">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830061">
      <w:pPr>
        <w:autoSpaceDE w:val="0"/>
        <w:autoSpaceDN w:val="0"/>
        <w:adjustRightInd w:val="0"/>
        <w:spacing w:line="360" w:lineRule="auto"/>
      </w:pPr>
    </w:p>
    <w:p w:rsidR="009C45BD" w:rsidRPr="00E10CA7" w:rsidRDefault="009C45BD" w:rsidP="00830061">
      <w:pPr>
        <w:autoSpaceDE w:val="0"/>
        <w:autoSpaceDN w:val="0"/>
        <w:adjustRightInd w:val="0"/>
        <w:spacing w:line="360" w:lineRule="auto"/>
      </w:pPr>
      <w:r w:rsidRPr="00E10CA7">
        <w:t>5. Kai kažkuopradeduaktyviaidomėtis, mane labaisunkusustabdyti.</w:t>
      </w:r>
    </w:p>
    <w:p w:rsidR="009C45BD" w:rsidRPr="00E10CA7" w:rsidRDefault="009C45BD" w:rsidP="00830061">
      <w:pPr>
        <w:autoSpaceDE w:val="0"/>
        <w:autoSpaceDN w:val="0"/>
        <w:adjustRightInd w:val="0"/>
      </w:pPr>
      <w:r w:rsidRPr="00E10CA7">
        <w:t>1                     2                    3                    4                    5                    6                       7</w:t>
      </w:r>
    </w:p>
    <w:p w:rsidR="009C45BD" w:rsidRPr="00E10CA7" w:rsidRDefault="009C45BD" w:rsidP="00830061">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830061">
      <w:pPr>
        <w:autoSpaceDE w:val="0"/>
        <w:autoSpaceDN w:val="0"/>
        <w:adjustRightInd w:val="0"/>
        <w:spacing w:line="360" w:lineRule="auto"/>
      </w:pPr>
    </w:p>
    <w:p w:rsidR="009C45BD" w:rsidRPr="00E10CA7" w:rsidRDefault="009C45BD" w:rsidP="00830061">
      <w:pPr>
        <w:autoSpaceDE w:val="0"/>
        <w:autoSpaceDN w:val="0"/>
        <w:adjustRightInd w:val="0"/>
        <w:spacing w:line="360" w:lineRule="auto"/>
      </w:pPr>
      <w:r w:rsidRPr="00E10CA7">
        <w:t>6. Draugai mane apibūdintųkaipypatingai „užsidegusį“, kaikažkądarau.</w:t>
      </w:r>
    </w:p>
    <w:p w:rsidR="009C45BD" w:rsidRPr="00E10CA7" w:rsidRDefault="009C45BD" w:rsidP="00830061">
      <w:pPr>
        <w:autoSpaceDE w:val="0"/>
        <w:autoSpaceDN w:val="0"/>
        <w:adjustRightInd w:val="0"/>
      </w:pPr>
      <w:r w:rsidRPr="00E10CA7">
        <w:t>1                     2                    3                    4                    5                    6                       7</w:t>
      </w:r>
    </w:p>
    <w:p w:rsidR="009C45BD" w:rsidRPr="00E10CA7" w:rsidRDefault="009C45BD" w:rsidP="00830061">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830061">
      <w:pPr>
        <w:autoSpaceDE w:val="0"/>
        <w:autoSpaceDN w:val="0"/>
        <w:adjustRightInd w:val="0"/>
        <w:spacing w:line="360" w:lineRule="auto"/>
      </w:pPr>
    </w:p>
    <w:p w:rsidR="009C45BD" w:rsidRPr="00E10CA7" w:rsidRDefault="009C45BD" w:rsidP="00830061">
      <w:pPr>
        <w:autoSpaceDE w:val="0"/>
        <w:autoSpaceDN w:val="0"/>
        <w:adjustRightInd w:val="0"/>
        <w:spacing w:line="360" w:lineRule="auto"/>
      </w:pPr>
      <w:r w:rsidRPr="00E10CA7">
        <w:t>7. Kurbebūčiau, ieškaunaujųpatirčiųardomiuosinaujaisdalykais.</w:t>
      </w:r>
    </w:p>
    <w:p w:rsidR="009C45BD" w:rsidRPr="00E10CA7" w:rsidRDefault="009C45BD" w:rsidP="00830061">
      <w:pPr>
        <w:autoSpaceDE w:val="0"/>
        <w:autoSpaceDN w:val="0"/>
        <w:adjustRightInd w:val="0"/>
      </w:pPr>
      <w:r w:rsidRPr="00E10CA7">
        <w:t>1                     2                    3                    4                    5                    6                       7</w:t>
      </w:r>
    </w:p>
    <w:p w:rsidR="009C45BD" w:rsidRPr="00E10CA7" w:rsidRDefault="009C45BD" w:rsidP="00830061">
      <w:pPr>
        <w:autoSpaceDE w:val="0"/>
        <w:autoSpaceDN w:val="0"/>
        <w:adjustRightInd w:val="0"/>
      </w:pPr>
      <w:r w:rsidRPr="00E10CA7">
        <w:t xml:space="preserve">tikrai ne </w:t>
      </w:r>
      <w:r w:rsidRPr="00E10CA7">
        <w:tab/>
      </w:r>
      <w:r w:rsidRPr="00E10CA7">
        <w:tab/>
      </w:r>
      <w:r w:rsidRPr="00E10CA7">
        <w:tab/>
      </w:r>
      <w:r w:rsidRPr="00E10CA7">
        <w:tab/>
      </w:r>
      <w:r w:rsidRPr="00E10CA7">
        <w:tab/>
      </w:r>
      <w:r w:rsidRPr="00E10CA7">
        <w:tab/>
        <w:t>tikraitaip</w:t>
      </w:r>
    </w:p>
    <w:p w:rsidR="009C45BD" w:rsidRPr="00E10CA7" w:rsidRDefault="009C45BD" w:rsidP="00830061">
      <w:pPr>
        <w:jc w:val="both"/>
      </w:pPr>
    </w:p>
    <w:p w:rsidR="009C45BD" w:rsidRPr="00E10CA7" w:rsidRDefault="009C45BD" w:rsidP="00830061">
      <w:pPr>
        <w:jc w:val="both"/>
      </w:pPr>
      <w:r>
        <w:rPr>
          <w:noProof/>
          <w:lang w:val="lt-LT" w:eastAsia="lt-LT"/>
        </w:rPr>
        <w:pict>
          <v:group id="Grupė 2" o:spid="_x0000_s1026" style="position:absolute;left:0;text-align:left;margin-left:-79.8pt;margin-top:10.55pt;width:583.5pt;height:197.25pt;z-index:251658240" coordorigin="1440,12420" coordsize="9180,324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7" type="#_x0000_t106" style="position:absolute;left:1440;top:12420;width:2160;height:3240;visibility:visible" adj="2630,17733">
              <v:textbox>
                <w:txbxContent>
                  <w:p w:rsidR="009C45BD" w:rsidRPr="00A51184" w:rsidRDefault="009C45BD" w:rsidP="00697E4C">
                    <w:pPr>
                      <w:pStyle w:val="Heading3"/>
                      <w:rPr>
                        <w:sz w:val="22"/>
                        <w:szCs w:val="22"/>
                        <w:lang w:val="fi-FI"/>
                      </w:rPr>
                    </w:pPr>
                    <w:r w:rsidRPr="00A51184">
                      <w:rPr>
                        <w:sz w:val="22"/>
                        <w:szCs w:val="22"/>
                        <w:lang w:val="fi-FI"/>
                      </w:rPr>
                      <w:t>NORAI</w:t>
                    </w:r>
                  </w:p>
                  <w:p w:rsidR="009C45BD" w:rsidRPr="00A51184" w:rsidRDefault="009C45BD" w:rsidP="00697E4C">
                    <w:pPr>
                      <w:rPr>
                        <w:sz w:val="22"/>
                        <w:szCs w:val="22"/>
                      </w:rPr>
                    </w:pPr>
                    <w:r w:rsidRPr="00A51184">
                      <w:rPr>
                        <w:sz w:val="22"/>
                        <w:szCs w:val="22"/>
                      </w:rPr>
                      <w:t>Svajonės</w:t>
                    </w:r>
                  </w:p>
                  <w:p w:rsidR="009C45BD" w:rsidRPr="00A51184" w:rsidRDefault="009C45BD" w:rsidP="00697E4C">
                    <w:pPr>
                      <w:rPr>
                        <w:sz w:val="22"/>
                        <w:szCs w:val="22"/>
                      </w:rPr>
                    </w:pPr>
                    <w:r w:rsidRPr="00A51184">
                      <w:rPr>
                        <w:sz w:val="22"/>
                        <w:szCs w:val="22"/>
                      </w:rPr>
                      <w:t>Siekiai</w:t>
                    </w:r>
                  </w:p>
                  <w:p w:rsidR="009C45BD" w:rsidRPr="00A51184" w:rsidRDefault="009C45BD" w:rsidP="00697E4C">
                    <w:pPr>
                      <w:rPr>
                        <w:sz w:val="22"/>
                        <w:szCs w:val="22"/>
                      </w:rPr>
                    </w:pPr>
                    <w:r w:rsidRPr="00A51184">
                      <w:rPr>
                        <w:sz w:val="22"/>
                        <w:szCs w:val="22"/>
                      </w:rPr>
                      <w:t>Poreikiai</w:t>
                    </w:r>
                  </w:p>
                  <w:p w:rsidR="009C45BD" w:rsidRPr="00A51184" w:rsidRDefault="009C45BD" w:rsidP="00697E4C">
                    <w:pPr>
                      <w:rPr>
                        <w:sz w:val="22"/>
                        <w:szCs w:val="22"/>
                      </w:rPr>
                    </w:pPr>
                    <w:r w:rsidRPr="00A51184">
                      <w:rPr>
                        <w:sz w:val="22"/>
                        <w:szCs w:val="22"/>
                      </w:rPr>
                      <w:t>Vertybės</w:t>
                    </w:r>
                  </w:p>
                  <w:p w:rsidR="009C45BD" w:rsidRPr="00A51184" w:rsidRDefault="009C45BD" w:rsidP="00697E4C">
                    <w:pPr>
                      <w:rPr>
                        <w:sz w:val="22"/>
                        <w:szCs w:val="22"/>
                      </w:rPr>
                    </w:pPr>
                    <w:r w:rsidRPr="00A51184">
                      <w:rPr>
                        <w:sz w:val="22"/>
                        <w:szCs w:val="22"/>
                      </w:rPr>
                      <w:t>Interesai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3420;top:13835;width:2523;height:720;visibility:visible">
              <v:textbox>
                <w:txbxContent>
                  <w:p w:rsidR="009C45BD" w:rsidRPr="00E307C5" w:rsidRDefault="009C45BD" w:rsidP="00697E4C">
                    <w:r w:rsidRPr="00E307C5">
                      <w:t>ATSAKOMYBĖ</w:t>
                    </w:r>
                  </w:p>
                </w:txbxContent>
              </v:textbox>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5" o:spid="_x0000_s1029" type="#_x0000_t72" style="position:absolute;left:5670;top:12845;width:2160;height:2700;rotation:3924776fd;visibility:visible">
              <v:textbox>
                <w:txbxContent>
                  <w:p w:rsidR="009C45BD" w:rsidRDefault="009C45BD" w:rsidP="00697E4C">
                    <w:pPr>
                      <w:rPr>
                        <w:b/>
                        <w:bCs/>
                      </w:rPr>
                    </w:pPr>
                  </w:p>
                  <w:p w:rsidR="009C45BD" w:rsidRDefault="009C45BD" w:rsidP="00697E4C">
                    <w:r>
                      <w:rPr>
                        <w:b/>
                        <w:bCs/>
                      </w:rPr>
                      <w:t>TIKSLAS</w:t>
                    </w:r>
                  </w:p>
                </w:txbxContent>
              </v:textbox>
            </v:shape>
            <v:shape id="AutoShape 6" o:spid="_x0000_s1030" type="#_x0000_t13" style="position:absolute;left:7380;top:13835;width:1898;height:765;visibility:visible">
              <v:textbox>
                <w:txbxContent>
                  <w:p w:rsidR="009C45BD" w:rsidRPr="00E307C5" w:rsidRDefault="009C45BD" w:rsidP="00697E4C">
                    <w:r w:rsidRPr="00E307C5">
                      <w:t xml:space="preserve">    VEIKLA</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31" type="#_x0000_t16" style="position:absolute;left:9000;top:13115;width:1620;height:1800;visibility:visible">
              <v:textbox>
                <w:txbxContent>
                  <w:p w:rsidR="009C45BD" w:rsidRPr="00E307C5" w:rsidRDefault="009C45BD" w:rsidP="00697E4C"/>
                  <w:p w:rsidR="009C45BD" w:rsidRPr="00E307C5" w:rsidRDefault="009C45BD" w:rsidP="00697E4C">
                    <w:r w:rsidRPr="00E307C5">
                      <w:t>REZUL-TATAS</w:t>
                    </w:r>
                  </w:p>
                </w:txbxContent>
              </v:textbox>
            </v:shape>
          </v:group>
        </w:pict>
      </w:r>
    </w:p>
    <w:p w:rsidR="009C45BD" w:rsidRPr="00E10CA7" w:rsidRDefault="009C45BD" w:rsidP="00830061">
      <w:pPr>
        <w:jc w:val="both"/>
      </w:pPr>
    </w:p>
    <w:p w:rsidR="009C45BD" w:rsidRDefault="009C45BD" w:rsidP="00830061"/>
    <w:p w:rsidR="009C45BD" w:rsidRDefault="009C45BD" w:rsidP="00830061"/>
    <w:p w:rsidR="009C45BD" w:rsidRDefault="009C45BD" w:rsidP="00830061"/>
    <w:p w:rsidR="009C45BD" w:rsidRDefault="009C45BD" w:rsidP="00830061"/>
    <w:p w:rsidR="009C45BD" w:rsidRDefault="009C45BD" w:rsidP="00830061"/>
    <w:p w:rsidR="009C45BD" w:rsidRDefault="009C45BD" w:rsidP="00830061"/>
    <w:p w:rsidR="009C45BD" w:rsidRDefault="009C45BD" w:rsidP="00830061"/>
    <w:p w:rsidR="009C45BD" w:rsidRDefault="009C45BD" w:rsidP="00830061"/>
    <w:p w:rsidR="009C45BD" w:rsidRDefault="009C45BD" w:rsidP="00830061"/>
    <w:p w:rsidR="009C45BD" w:rsidRDefault="009C45BD" w:rsidP="00830061"/>
    <w:p w:rsidR="009C45BD" w:rsidRDefault="009C45BD" w:rsidP="00830061"/>
    <w:p w:rsidR="009C45BD" w:rsidRPr="00E10CA7" w:rsidRDefault="009C45BD" w:rsidP="009709FB">
      <w:pPr>
        <w:tabs>
          <w:tab w:val="left" w:pos="2625"/>
        </w:tabs>
        <w:spacing w:line="360" w:lineRule="auto"/>
        <w:jc w:val="center"/>
        <w:rPr>
          <w:b/>
          <w:bCs/>
          <w:lang w:val="lt-LT"/>
        </w:rPr>
      </w:pPr>
      <w:r w:rsidRPr="00E10CA7">
        <w:rPr>
          <w:b/>
          <w:bCs/>
          <w:lang w:val="lt-LT"/>
        </w:rPr>
        <w:t>VEIKSNIAI, ĮTAKOJANTYS SPRENDIMUS</w:t>
      </w:r>
    </w:p>
    <w:p w:rsidR="009C45BD" w:rsidRPr="00E10CA7" w:rsidRDefault="009C45BD" w:rsidP="009709FB">
      <w:pPr>
        <w:tabs>
          <w:tab w:val="left" w:pos="2625"/>
        </w:tabs>
        <w:spacing w:line="360" w:lineRule="auto"/>
        <w:rPr>
          <w:b/>
          <w:bCs/>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8"/>
        <w:gridCol w:w="1817"/>
        <w:gridCol w:w="1856"/>
        <w:gridCol w:w="1897"/>
      </w:tblGrid>
      <w:tr w:rsidR="009C45BD" w:rsidRPr="00E10CA7">
        <w:tc>
          <w:tcPr>
            <w:tcW w:w="4068" w:type="dxa"/>
            <w:tcBorders>
              <w:top w:val="single" w:sz="12" w:space="0" w:color="auto"/>
              <w:left w:val="single" w:sz="12" w:space="0" w:color="auto"/>
            </w:tcBorders>
          </w:tcPr>
          <w:p w:rsidR="009C45BD" w:rsidRPr="00E10CA7" w:rsidRDefault="009C45BD" w:rsidP="00697E4C">
            <w:pPr>
              <w:tabs>
                <w:tab w:val="left" w:pos="2625"/>
              </w:tabs>
              <w:spacing w:line="360" w:lineRule="auto"/>
              <w:jc w:val="center"/>
              <w:rPr>
                <w:b/>
                <w:bCs/>
                <w:lang w:val="lt-LT"/>
              </w:rPr>
            </w:pPr>
            <w:r w:rsidRPr="00E10CA7">
              <w:rPr>
                <w:b/>
                <w:bCs/>
                <w:lang w:val="lt-LT"/>
              </w:rPr>
              <w:t>VIDINIAI VEIKSNIAI</w:t>
            </w:r>
          </w:p>
        </w:tc>
        <w:tc>
          <w:tcPr>
            <w:tcW w:w="1924" w:type="dxa"/>
            <w:tcBorders>
              <w:top w:val="single" w:sz="12" w:space="0" w:color="auto"/>
            </w:tcBorders>
          </w:tcPr>
          <w:p w:rsidR="009C45BD" w:rsidRPr="00E10CA7" w:rsidRDefault="009C45BD" w:rsidP="00697E4C">
            <w:pPr>
              <w:tabs>
                <w:tab w:val="left" w:pos="2625"/>
              </w:tabs>
              <w:spacing w:line="360" w:lineRule="auto"/>
              <w:jc w:val="center"/>
              <w:rPr>
                <w:lang w:val="lt-LT"/>
              </w:rPr>
            </w:pPr>
            <w:r w:rsidRPr="00E10CA7">
              <w:rPr>
                <w:lang w:val="lt-LT"/>
              </w:rPr>
              <w:t>SILPNAI</w:t>
            </w:r>
          </w:p>
        </w:tc>
        <w:tc>
          <w:tcPr>
            <w:tcW w:w="1856" w:type="dxa"/>
            <w:tcBorders>
              <w:top w:val="single" w:sz="12" w:space="0" w:color="auto"/>
            </w:tcBorders>
          </w:tcPr>
          <w:p w:rsidR="009C45BD" w:rsidRPr="00E10CA7" w:rsidRDefault="009C45BD" w:rsidP="00697E4C">
            <w:pPr>
              <w:tabs>
                <w:tab w:val="left" w:pos="2625"/>
              </w:tabs>
              <w:spacing w:line="360" w:lineRule="auto"/>
              <w:jc w:val="center"/>
              <w:rPr>
                <w:lang w:val="lt-LT"/>
              </w:rPr>
            </w:pPr>
            <w:r w:rsidRPr="00E10CA7">
              <w:rPr>
                <w:lang w:val="lt-LT"/>
              </w:rPr>
              <w:t>VIDUTINIŠKAI</w:t>
            </w:r>
          </w:p>
        </w:tc>
        <w:tc>
          <w:tcPr>
            <w:tcW w:w="2006" w:type="dxa"/>
            <w:tcBorders>
              <w:top w:val="single" w:sz="12" w:space="0" w:color="auto"/>
              <w:right w:val="single" w:sz="12" w:space="0" w:color="auto"/>
            </w:tcBorders>
          </w:tcPr>
          <w:p w:rsidR="009C45BD" w:rsidRPr="00E10CA7" w:rsidRDefault="009C45BD" w:rsidP="00697E4C">
            <w:pPr>
              <w:tabs>
                <w:tab w:val="left" w:pos="2625"/>
              </w:tabs>
              <w:spacing w:line="360" w:lineRule="auto"/>
              <w:jc w:val="center"/>
              <w:rPr>
                <w:lang w:val="lt-LT"/>
              </w:rPr>
            </w:pPr>
            <w:r w:rsidRPr="00E10CA7">
              <w:rPr>
                <w:lang w:val="lt-LT"/>
              </w:rPr>
              <w:t>STIPRIAI</w:t>
            </w: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lang w:val="lt-LT"/>
              </w:rPr>
            </w:pPr>
            <w:r w:rsidRPr="00E10CA7">
              <w:rPr>
                <w:lang w:val="lt-LT"/>
              </w:rPr>
              <w:t>1. Šeima</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lang w:val="lt-LT"/>
              </w:rPr>
            </w:pPr>
            <w:r w:rsidRPr="00E10CA7">
              <w:rPr>
                <w:lang w:val="lt-LT"/>
              </w:rPr>
              <w:t>2. Draugai</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lang w:val="lt-LT"/>
              </w:rPr>
            </w:pPr>
            <w:r w:rsidRPr="00E10CA7">
              <w:rPr>
                <w:lang w:val="lt-LT"/>
              </w:rPr>
              <w:t>3. Vyro /moters stereotipai</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lang w:val="lt-LT"/>
              </w:rPr>
            </w:pPr>
            <w:r w:rsidRPr="00E10CA7">
              <w:rPr>
                <w:lang w:val="lt-LT"/>
              </w:rPr>
              <w:t>4. Kita (įvardinkite)</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b/>
                <w:bCs/>
                <w:lang w:val="lt-LT"/>
              </w:rPr>
            </w:pPr>
            <w:r w:rsidRPr="00E10CA7">
              <w:rPr>
                <w:lang w:val="lt-LT"/>
              </w:rPr>
              <w:t>5. Kita (įvardinkite)</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9854" w:type="dxa"/>
            <w:gridSpan w:val="4"/>
            <w:tcBorders>
              <w:left w:val="single" w:sz="12" w:space="0" w:color="auto"/>
              <w:right w:val="single" w:sz="12" w:space="0" w:color="auto"/>
            </w:tcBorders>
          </w:tcPr>
          <w:p w:rsidR="009C45BD" w:rsidRPr="00EC2B7C" w:rsidRDefault="009C45BD" w:rsidP="00697E4C">
            <w:pPr>
              <w:tabs>
                <w:tab w:val="left" w:pos="2625"/>
              </w:tabs>
              <w:spacing w:line="360" w:lineRule="auto"/>
              <w:rPr>
                <w:lang w:val="lt-LT"/>
              </w:rPr>
            </w:pPr>
            <w:r>
              <w:rPr>
                <w:lang w:val="lt-LT"/>
              </w:rPr>
              <w:t xml:space="preserve">6. </w:t>
            </w:r>
            <w:r w:rsidRPr="00E10CA7">
              <w:rPr>
                <w:lang w:val="lt-LT"/>
              </w:rPr>
              <w:t>Pasitikėjimo savimi stoka</w:t>
            </w: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b/>
                <w:bCs/>
                <w:lang w:val="lt-LT"/>
              </w:rPr>
            </w:pPr>
            <w:r w:rsidRPr="00E10CA7">
              <w:rPr>
                <w:b/>
                <w:bCs/>
                <w:lang w:val="lt-LT"/>
              </w:rPr>
              <w:t>IŠORINIAI VEIKSNIAI</w:t>
            </w:r>
          </w:p>
        </w:tc>
        <w:tc>
          <w:tcPr>
            <w:tcW w:w="1924" w:type="dxa"/>
          </w:tcPr>
          <w:p w:rsidR="009C45BD" w:rsidRPr="00E10CA7" w:rsidRDefault="009C45BD" w:rsidP="00697E4C">
            <w:pPr>
              <w:tabs>
                <w:tab w:val="left" w:pos="2625"/>
              </w:tabs>
              <w:spacing w:line="360" w:lineRule="auto"/>
              <w:jc w:val="center"/>
              <w:rPr>
                <w:b/>
                <w:bCs/>
                <w:lang w:val="lt-LT"/>
              </w:rPr>
            </w:pPr>
            <w:r w:rsidRPr="00E10CA7">
              <w:rPr>
                <w:lang w:val="lt-LT"/>
              </w:rPr>
              <w:t>SILPNAI</w:t>
            </w:r>
          </w:p>
        </w:tc>
        <w:tc>
          <w:tcPr>
            <w:tcW w:w="1856" w:type="dxa"/>
          </w:tcPr>
          <w:p w:rsidR="009C45BD" w:rsidRPr="00E10CA7" w:rsidRDefault="009C45BD" w:rsidP="00697E4C">
            <w:pPr>
              <w:tabs>
                <w:tab w:val="left" w:pos="2625"/>
              </w:tabs>
              <w:spacing w:line="360" w:lineRule="auto"/>
              <w:jc w:val="center"/>
              <w:rPr>
                <w:b/>
                <w:bCs/>
                <w:lang w:val="lt-LT"/>
              </w:rPr>
            </w:pPr>
            <w:r w:rsidRPr="00E10CA7">
              <w:rPr>
                <w:lang w:val="lt-LT"/>
              </w:rPr>
              <w:t>VIDUTINIŠKAI</w:t>
            </w:r>
          </w:p>
        </w:tc>
        <w:tc>
          <w:tcPr>
            <w:tcW w:w="2006" w:type="dxa"/>
            <w:tcBorders>
              <w:right w:val="single" w:sz="12" w:space="0" w:color="auto"/>
            </w:tcBorders>
          </w:tcPr>
          <w:p w:rsidR="009C45BD" w:rsidRPr="00E10CA7" w:rsidRDefault="009C45BD" w:rsidP="00697E4C">
            <w:pPr>
              <w:tabs>
                <w:tab w:val="left" w:pos="2625"/>
              </w:tabs>
              <w:spacing w:line="360" w:lineRule="auto"/>
              <w:jc w:val="center"/>
              <w:rPr>
                <w:b/>
                <w:bCs/>
                <w:lang w:val="lt-LT"/>
              </w:rPr>
            </w:pPr>
            <w:r w:rsidRPr="00E10CA7">
              <w:rPr>
                <w:lang w:val="lt-LT"/>
              </w:rPr>
              <w:t>STIPRIAI</w:t>
            </w:r>
          </w:p>
        </w:tc>
      </w:tr>
      <w:tr w:rsidR="009C45BD" w:rsidRPr="00E10CA7">
        <w:tc>
          <w:tcPr>
            <w:tcW w:w="4068" w:type="dxa"/>
            <w:tcBorders>
              <w:left w:val="single" w:sz="12" w:space="0" w:color="auto"/>
            </w:tcBorders>
          </w:tcPr>
          <w:p w:rsidR="009C45BD" w:rsidRPr="00E10CA7" w:rsidRDefault="009C45BD" w:rsidP="00EC2B7C">
            <w:pPr>
              <w:tabs>
                <w:tab w:val="left" w:pos="2625"/>
              </w:tabs>
              <w:spacing w:line="360" w:lineRule="auto"/>
              <w:rPr>
                <w:b/>
                <w:bCs/>
                <w:lang w:val="lt-LT"/>
              </w:rPr>
            </w:pPr>
            <w:r w:rsidRPr="00E10CA7">
              <w:rPr>
                <w:lang w:val="lt-LT"/>
              </w:rPr>
              <w:t xml:space="preserve">1. </w:t>
            </w:r>
            <w:r>
              <w:rPr>
                <w:lang w:val="lt-LT"/>
              </w:rPr>
              <w:t>Ką pagalvos kiti</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b/>
                <w:bCs/>
                <w:lang w:val="lt-LT"/>
              </w:rPr>
            </w:pPr>
            <w:r w:rsidRPr="00E10CA7">
              <w:rPr>
                <w:lang w:val="lt-LT"/>
              </w:rPr>
              <w:t>2. Pokyčių baimė</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b/>
                <w:bCs/>
                <w:lang w:val="lt-LT"/>
              </w:rPr>
            </w:pPr>
            <w:r w:rsidRPr="00E10CA7">
              <w:rPr>
                <w:lang w:val="lt-LT"/>
              </w:rPr>
              <w:t>3. Baimė priimti klaidingą sprendimą</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b/>
                <w:bCs/>
                <w:lang w:val="lt-LT"/>
              </w:rPr>
            </w:pPr>
            <w:r w:rsidRPr="00E10CA7">
              <w:rPr>
                <w:lang w:val="lt-LT"/>
              </w:rPr>
              <w:t>4. Nesėkmės baimė</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tcBorders>
          </w:tcPr>
          <w:p w:rsidR="009C45BD" w:rsidRPr="00E10CA7" w:rsidRDefault="009C45BD" w:rsidP="00697E4C">
            <w:pPr>
              <w:tabs>
                <w:tab w:val="left" w:pos="2625"/>
              </w:tabs>
              <w:spacing w:line="360" w:lineRule="auto"/>
              <w:rPr>
                <w:b/>
                <w:bCs/>
                <w:lang w:val="lt-LT"/>
              </w:rPr>
            </w:pPr>
            <w:r w:rsidRPr="00E10CA7">
              <w:rPr>
                <w:lang w:val="lt-LT"/>
              </w:rPr>
              <w:t>5. Baimė pasirodyti kvailu</w:t>
            </w:r>
          </w:p>
        </w:tc>
        <w:tc>
          <w:tcPr>
            <w:tcW w:w="1924" w:type="dxa"/>
          </w:tcPr>
          <w:p w:rsidR="009C45BD" w:rsidRPr="00E10CA7" w:rsidRDefault="009C45BD" w:rsidP="00697E4C">
            <w:pPr>
              <w:tabs>
                <w:tab w:val="left" w:pos="2625"/>
              </w:tabs>
              <w:spacing w:line="360" w:lineRule="auto"/>
              <w:rPr>
                <w:b/>
                <w:bCs/>
                <w:lang w:val="lt-LT"/>
              </w:rPr>
            </w:pPr>
          </w:p>
        </w:tc>
        <w:tc>
          <w:tcPr>
            <w:tcW w:w="1856" w:type="dxa"/>
          </w:tcPr>
          <w:p w:rsidR="009C45BD" w:rsidRPr="00E10CA7" w:rsidRDefault="009C45BD" w:rsidP="00697E4C">
            <w:pPr>
              <w:tabs>
                <w:tab w:val="left" w:pos="2625"/>
              </w:tabs>
              <w:spacing w:line="360" w:lineRule="auto"/>
              <w:rPr>
                <w:b/>
                <w:bCs/>
                <w:lang w:val="lt-LT"/>
              </w:rPr>
            </w:pPr>
          </w:p>
        </w:tc>
        <w:tc>
          <w:tcPr>
            <w:tcW w:w="2006" w:type="dxa"/>
            <w:tcBorders>
              <w:right w:val="single" w:sz="12" w:space="0" w:color="auto"/>
            </w:tcBorders>
          </w:tcPr>
          <w:p w:rsidR="009C45BD" w:rsidRPr="00E10CA7" w:rsidRDefault="009C45BD" w:rsidP="00697E4C">
            <w:pPr>
              <w:tabs>
                <w:tab w:val="left" w:pos="2625"/>
              </w:tabs>
              <w:spacing w:line="360" w:lineRule="auto"/>
              <w:rPr>
                <w:b/>
                <w:bCs/>
                <w:lang w:val="lt-LT"/>
              </w:rPr>
            </w:pPr>
          </w:p>
        </w:tc>
      </w:tr>
      <w:tr w:rsidR="009C45BD" w:rsidRPr="00E10CA7">
        <w:tc>
          <w:tcPr>
            <w:tcW w:w="4068" w:type="dxa"/>
            <w:tcBorders>
              <w:left w:val="single" w:sz="12" w:space="0" w:color="auto"/>
              <w:bottom w:val="single" w:sz="12" w:space="0" w:color="auto"/>
            </w:tcBorders>
          </w:tcPr>
          <w:p w:rsidR="009C45BD" w:rsidRPr="00E10CA7" w:rsidRDefault="009C45BD" w:rsidP="00697E4C">
            <w:pPr>
              <w:tabs>
                <w:tab w:val="left" w:pos="2625"/>
              </w:tabs>
              <w:spacing w:line="360" w:lineRule="auto"/>
              <w:rPr>
                <w:lang w:val="lt-LT"/>
              </w:rPr>
            </w:pPr>
            <w:r w:rsidRPr="00E10CA7">
              <w:rPr>
                <w:lang w:val="lt-LT"/>
              </w:rPr>
              <w:t>6. Kita (įvardinkite)</w:t>
            </w:r>
          </w:p>
        </w:tc>
        <w:tc>
          <w:tcPr>
            <w:tcW w:w="1924" w:type="dxa"/>
            <w:tcBorders>
              <w:bottom w:val="single" w:sz="12" w:space="0" w:color="auto"/>
            </w:tcBorders>
          </w:tcPr>
          <w:p w:rsidR="009C45BD" w:rsidRPr="00E10CA7" w:rsidRDefault="009C45BD" w:rsidP="00697E4C">
            <w:pPr>
              <w:tabs>
                <w:tab w:val="left" w:pos="2625"/>
              </w:tabs>
              <w:spacing w:line="360" w:lineRule="auto"/>
              <w:rPr>
                <w:b/>
                <w:bCs/>
                <w:lang w:val="lt-LT"/>
              </w:rPr>
            </w:pPr>
          </w:p>
        </w:tc>
        <w:tc>
          <w:tcPr>
            <w:tcW w:w="1856" w:type="dxa"/>
            <w:tcBorders>
              <w:bottom w:val="single" w:sz="12" w:space="0" w:color="auto"/>
            </w:tcBorders>
          </w:tcPr>
          <w:p w:rsidR="009C45BD" w:rsidRPr="00E10CA7" w:rsidRDefault="009C45BD" w:rsidP="00697E4C">
            <w:pPr>
              <w:tabs>
                <w:tab w:val="left" w:pos="2625"/>
              </w:tabs>
              <w:spacing w:line="360" w:lineRule="auto"/>
              <w:rPr>
                <w:b/>
                <w:bCs/>
                <w:lang w:val="lt-LT"/>
              </w:rPr>
            </w:pPr>
          </w:p>
        </w:tc>
        <w:tc>
          <w:tcPr>
            <w:tcW w:w="2006" w:type="dxa"/>
            <w:tcBorders>
              <w:bottom w:val="single" w:sz="12" w:space="0" w:color="auto"/>
              <w:right w:val="single" w:sz="12" w:space="0" w:color="auto"/>
            </w:tcBorders>
          </w:tcPr>
          <w:p w:rsidR="009C45BD" w:rsidRPr="00E10CA7" w:rsidRDefault="009C45BD" w:rsidP="00697E4C">
            <w:pPr>
              <w:tabs>
                <w:tab w:val="left" w:pos="2625"/>
              </w:tabs>
              <w:spacing w:line="360" w:lineRule="auto"/>
              <w:rPr>
                <w:b/>
                <w:bCs/>
                <w:lang w:val="lt-LT"/>
              </w:rPr>
            </w:pPr>
          </w:p>
        </w:tc>
      </w:tr>
    </w:tbl>
    <w:p w:rsidR="009C45BD" w:rsidRPr="00E10CA7" w:rsidRDefault="009C45BD" w:rsidP="009709FB">
      <w:pPr>
        <w:tabs>
          <w:tab w:val="left" w:pos="2625"/>
        </w:tabs>
        <w:spacing w:line="360" w:lineRule="auto"/>
        <w:rPr>
          <w:b/>
          <w:bCs/>
          <w:lang w:val="lt-LT"/>
        </w:rPr>
      </w:pPr>
    </w:p>
    <w:p w:rsidR="009C45BD" w:rsidRDefault="009C45BD" w:rsidP="009709FB">
      <w:pPr>
        <w:tabs>
          <w:tab w:val="left" w:pos="2625"/>
        </w:tabs>
        <w:spacing w:line="360" w:lineRule="auto"/>
        <w:rPr>
          <w:lang w:val="lt-LT"/>
        </w:rPr>
      </w:pPr>
      <w:r w:rsidRPr="00E10CA7">
        <w:rPr>
          <w:lang w:val="lt-LT"/>
        </w:rPr>
        <w:t>Kokie išoriniai ir vidiniai veiksniai, stipriausiai (neigiamai ir teigiamai) veikia priimant sprendimus</w:t>
      </w:r>
      <w:r>
        <w:rPr>
          <w:lang w:val="lt-LT"/>
        </w:rPr>
        <w:t>?</w:t>
      </w:r>
    </w:p>
    <w:p w:rsidR="009C45BD" w:rsidRPr="00E10CA7" w:rsidRDefault="009C45BD" w:rsidP="009709FB">
      <w:pPr>
        <w:tabs>
          <w:tab w:val="left" w:pos="2625"/>
        </w:tabs>
        <w:spacing w:line="360" w:lineRule="auto"/>
        <w:rPr>
          <w:lang w:val="lt-LT"/>
        </w:rPr>
      </w:pPr>
      <w:r w:rsidRPr="00E10CA7">
        <w:rPr>
          <w:lang w:val="lt-LT"/>
        </w:rPr>
        <w:t>Kokie veiksniai  dažniau veikia priimant sprendimus – vidiniai ar išoriniai?</w:t>
      </w:r>
    </w:p>
    <w:p w:rsidR="009C45BD" w:rsidRPr="00E10CA7" w:rsidRDefault="009C45BD" w:rsidP="009709FB">
      <w:pPr>
        <w:tabs>
          <w:tab w:val="left" w:pos="2625"/>
        </w:tabs>
        <w:spacing w:line="360" w:lineRule="auto"/>
        <w:rPr>
          <w:b/>
          <w:bCs/>
          <w:lang w:val="lt-LT"/>
        </w:rPr>
      </w:pPr>
      <w:r w:rsidRPr="00E10CA7">
        <w:rPr>
          <w:lang w:val="lt-LT"/>
        </w:rPr>
        <w:t>Koks veiksnys veikia visus tris sprendimus</w:t>
      </w:r>
      <w:r>
        <w:rPr>
          <w:lang w:val="lt-LT"/>
        </w:rPr>
        <w:t>?</w:t>
      </w:r>
    </w:p>
    <w:p w:rsidR="009C45BD" w:rsidRPr="00E10CA7" w:rsidRDefault="009C45BD" w:rsidP="009709FB">
      <w:pPr>
        <w:rPr>
          <w:lang w:val="lt-LT"/>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0"/>
        <w:gridCol w:w="4258"/>
      </w:tblGrid>
      <w:tr w:rsidR="009C45BD" w:rsidRPr="00E10CA7">
        <w:tc>
          <w:tcPr>
            <w:tcW w:w="4270" w:type="dxa"/>
          </w:tcPr>
          <w:p w:rsidR="009C45BD" w:rsidRPr="00E10CA7" w:rsidRDefault="009C45BD" w:rsidP="00697E4C">
            <w:pPr>
              <w:rPr>
                <w:b/>
                <w:bCs/>
              </w:rPr>
            </w:pPr>
          </w:p>
          <w:p w:rsidR="009C45BD" w:rsidRPr="00E10CA7" w:rsidRDefault="009C45BD" w:rsidP="00697E4C">
            <w:pPr>
              <w:rPr>
                <w:b/>
                <w:bCs/>
              </w:rPr>
            </w:pPr>
            <w:r w:rsidRPr="00E10CA7">
              <w:rPr>
                <w:b/>
                <w:bCs/>
              </w:rPr>
              <w:t>Kasbūtų, jeigu</w:t>
            </w:r>
            <w:r>
              <w:rPr>
                <w:b/>
                <w:bCs/>
              </w:rPr>
              <w:t>J</w:t>
            </w:r>
            <w:bookmarkStart w:id="0" w:name="_GoBack"/>
            <w:bookmarkEnd w:id="0"/>
            <w:r w:rsidRPr="00E10CA7">
              <w:rPr>
                <w:b/>
                <w:bCs/>
              </w:rPr>
              <w:t>ūs…</w:t>
            </w:r>
          </w:p>
          <w:p w:rsidR="009C45BD" w:rsidRPr="00E10CA7" w:rsidRDefault="009C45BD" w:rsidP="00697E4C">
            <w:pPr>
              <w:rPr>
                <w:b/>
                <w:bCs/>
              </w:rPr>
            </w:pPr>
          </w:p>
        </w:tc>
        <w:tc>
          <w:tcPr>
            <w:tcW w:w="4258" w:type="dxa"/>
          </w:tcPr>
          <w:p w:rsidR="009C45BD" w:rsidRPr="00E10CA7" w:rsidRDefault="009C45BD" w:rsidP="00697E4C"/>
          <w:p w:rsidR="009C45BD" w:rsidRPr="00E10CA7" w:rsidRDefault="009C45BD" w:rsidP="00697E4C">
            <w:pPr>
              <w:rPr>
                <w:b/>
                <w:bCs/>
              </w:rPr>
            </w:pPr>
            <w:r w:rsidRPr="00E10CA7">
              <w:rPr>
                <w:b/>
                <w:bCs/>
              </w:rPr>
              <w:t>Tikėtinasrezultataspopenkeriųmetų</w:t>
            </w:r>
          </w:p>
        </w:tc>
      </w:tr>
      <w:tr w:rsidR="009C45BD" w:rsidRPr="00E10CA7">
        <w:tc>
          <w:tcPr>
            <w:tcW w:w="4270" w:type="dxa"/>
          </w:tcPr>
          <w:p w:rsidR="009C45BD" w:rsidRPr="00E10CA7" w:rsidRDefault="009C45BD" w:rsidP="00697E4C"/>
          <w:p w:rsidR="009C45BD" w:rsidRPr="00E10CA7" w:rsidRDefault="009C45BD" w:rsidP="00697E4C">
            <w:r w:rsidRPr="00E10CA7">
              <w:t>Kitaismetais</w:t>
            </w:r>
            <w:r>
              <w:t>išrinktų į seimą</w:t>
            </w:r>
            <w:r w:rsidRPr="00E10CA7">
              <w:t>…</w:t>
            </w:r>
          </w:p>
          <w:p w:rsidR="009C45BD" w:rsidRPr="00E10CA7" w:rsidRDefault="009C45BD" w:rsidP="00697E4C"/>
        </w:tc>
        <w:tc>
          <w:tcPr>
            <w:tcW w:w="4258" w:type="dxa"/>
          </w:tcPr>
          <w:p w:rsidR="009C45BD" w:rsidRPr="00E10CA7" w:rsidRDefault="009C45BD" w:rsidP="00697E4C"/>
        </w:tc>
      </w:tr>
      <w:tr w:rsidR="009C45BD" w:rsidRPr="00E10CA7">
        <w:tc>
          <w:tcPr>
            <w:tcW w:w="4270" w:type="dxa"/>
          </w:tcPr>
          <w:p w:rsidR="009C45BD" w:rsidRPr="00E10CA7" w:rsidRDefault="009C45BD" w:rsidP="00697E4C"/>
          <w:p w:rsidR="009C45BD" w:rsidRPr="00E10CA7" w:rsidRDefault="009C45BD" w:rsidP="00697E4C">
            <w:r w:rsidRPr="00E10CA7">
              <w:t>Pradėtumėte</w:t>
            </w:r>
            <w:r>
              <w:t>savoverslą</w:t>
            </w:r>
            <w:r w:rsidRPr="00E10CA7">
              <w:t>…</w:t>
            </w:r>
          </w:p>
          <w:p w:rsidR="009C45BD" w:rsidRPr="00E10CA7" w:rsidRDefault="009C45BD" w:rsidP="00697E4C"/>
        </w:tc>
        <w:tc>
          <w:tcPr>
            <w:tcW w:w="4258" w:type="dxa"/>
          </w:tcPr>
          <w:p w:rsidR="009C45BD" w:rsidRPr="00E10CA7" w:rsidRDefault="009C45BD" w:rsidP="00697E4C"/>
        </w:tc>
      </w:tr>
      <w:tr w:rsidR="009C45BD" w:rsidRPr="00E10CA7">
        <w:tc>
          <w:tcPr>
            <w:tcW w:w="4270" w:type="dxa"/>
          </w:tcPr>
          <w:p w:rsidR="009C45BD" w:rsidRPr="00E10CA7" w:rsidRDefault="009C45BD" w:rsidP="00697E4C"/>
          <w:p w:rsidR="009C45BD" w:rsidRPr="00E10CA7" w:rsidRDefault="009C45BD" w:rsidP="00697E4C">
            <w:r>
              <w:t>Laimėtumėtemilijoną</w:t>
            </w:r>
            <w:r w:rsidRPr="00E10CA7">
              <w:t>…</w:t>
            </w:r>
          </w:p>
          <w:p w:rsidR="009C45BD" w:rsidRPr="00E10CA7" w:rsidRDefault="009C45BD" w:rsidP="00697E4C"/>
        </w:tc>
        <w:tc>
          <w:tcPr>
            <w:tcW w:w="4258" w:type="dxa"/>
          </w:tcPr>
          <w:p w:rsidR="009C45BD" w:rsidRPr="00E10CA7" w:rsidRDefault="009C45BD" w:rsidP="00697E4C"/>
        </w:tc>
      </w:tr>
      <w:tr w:rsidR="009C45BD" w:rsidRPr="00E10CA7">
        <w:tc>
          <w:tcPr>
            <w:tcW w:w="4270" w:type="dxa"/>
          </w:tcPr>
          <w:p w:rsidR="009C45BD" w:rsidRPr="00E10CA7" w:rsidRDefault="009C45BD" w:rsidP="00697E4C"/>
          <w:p w:rsidR="009C45BD" w:rsidRPr="00E10CA7" w:rsidRDefault="009C45BD" w:rsidP="00697E4C">
            <w:r w:rsidRPr="00E10CA7">
              <w:t>Išvyktumėtemetams į užsienį…</w:t>
            </w:r>
          </w:p>
          <w:p w:rsidR="009C45BD" w:rsidRPr="00E10CA7" w:rsidRDefault="009C45BD" w:rsidP="00697E4C"/>
        </w:tc>
        <w:tc>
          <w:tcPr>
            <w:tcW w:w="4258" w:type="dxa"/>
          </w:tcPr>
          <w:p w:rsidR="009C45BD" w:rsidRPr="00E10CA7" w:rsidRDefault="009C45BD" w:rsidP="00697E4C"/>
        </w:tc>
      </w:tr>
    </w:tbl>
    <w:p w:rsidR="009C45BD" w:rsidRDefault="009C45BD" w:rsidP="006E5706">
      <w:pPr>
        <w:jc w:val="center"/>
        <w:rPr>
          <w:b/>
          <w:bCs/>
        </w:rPr>
      </w:pPr>
      <w:r w:rsidRPr="00E10CA7">
        <w:rPr>
          <w:b/>
          <w:bCs/>
        </w:rPr>
        <w:t>ATEITIES IDĖJŲ LIETUS</w:t>
      </w:r>
    </w:p>
    <w:p w:rsidR="009C45BD" w:rsidRPr="00E10CA7" w:rsidRDefault="009C45BD" w:rsidP="006E5706">
      <w:pPr>
        <w:jc w:val="center"/>
        <w:rPr>
          <w:b/>
          <w:bCs/>
        </w:rPr>
      </w:pPr>
    </w:p>
    <w:p w:rsidR="009C45BD" w:rsidRPr="00EC2B7C" w:rsidRDefault="009C45BD" w:rsidP="006E5706">
      <w:pPr>
        <w:tabs>
          <w:tab w:val="center" w:pos="4819"/>
        </w:tabs>
        <w:jc w:val="both"/>
        <w:rPr>
          <w:lang w:val="lt-LT"/>
        </w:rPr>
      </w:pPr>
      <w:r w:rsidRPr="00EC2B7C">
        <w:rPr>
          <w:lang w:val="lt-LT"/>
        </w:rPr>
        <w:t>Pagalvokite apie savo ateitį ir surašykite kuo daugiau idėjų remdamiesi šiomis taisyklėmis:</w:t>
      </w:r>
    </w:p>
    <w:p w:rsidR="009C45BD" w:rsidRPr="00EC2B7C" w:rsidRDefault="009C45BD" w:rsidP="006E5706">
      <w:pPr>
        <w:numPr>
          <w:ilvl w:val="0"/>
          <w:numId w:val="3"/>
        </w:numPr>
        <w:tabs>
          <w:tab w:val="center" w:pos="4819"/>
        </w:tabs>
        <w:jc w:val="both"/>
        <w:rPr>
          <w:lang w:val="lt-LT"/>
        </w:rPr>
      </w:pPr>
      <w:r w:rsidRPr="00EC2B7C">
        <w:rPr>
          <w:lang w:val="lt-LT"/>
        </w:rPr>
        <w:t>Surašykite kuo ilgesnį idėjų sąrašą,</w:t>
      </w:r>
    </w:p>
    <w:p w:rsidR="009C45BD" w:rsidRPr="00EC2B7C" w:rsidRDefault="009C45BD" w:rsidP="006E5706">
      <w:pPr>
        <w:numPr>
          <w:ilvl w:val="0"/>
          <w:numId w:val="3"/>
        </w:numPr>
        <w:tabs>
          <w:tab w:val="center" w:pos="4819"/>
        </w:tabs>
        <w:jc w:val="both"/>
        <w:rPr>
          <w:lang w:val="lt-LT"/>
        </w:rPr>
      </w:pPr>
      <w:r w:rsidRPr="00EC2B7C">
        <w:rPr>
          <w:lang w:val="lt-LT"/>
        </w:rPr>
        <w:t>Rašydami idėjas – jų nevertinkite, neieškokite įgyvendinimo galimybių ir panašiai, tiesiog generuokite spontaniškai ir viską užrašykite.</w:t>
      </w:r>
    </w:p>
    <w:p w:rsidR="009C45BD" w:rsidRPr="00EC2B7C" w:rsidRDefault="009C45BD" w:rsidP="006E5706">
      <w:pPr>
        <w:numPr>
          <w:ilvl w:val="0"/>
          <w:numId w:val="3"/>
        </w:numPr>
        <w:tabs>
          <w:tab w:val="center" w:pos="4819"/>
        </w:tabs>
        <w:jc w:val="both"/>
        <w:rPr>
          <w:lang w:val="lt-LT"/>
        </w:rPr>
      </w:pPr>
      <w:r w:rsidRPr="00EC2B7C">
        <w:rPr>
          <w:lang w:val="lt-LT"/>
        </w:rPr>
        <w:t>Kol neužrašysite visų idėjų, nesvarstykite jų priimtinumo.</w:t>
      </w:r>
    </w:p>
    <w:p w:rsidR="009C45BD" w:rsidRPr="00EC2B7C" w:rsidRDefault="009C45BD" w:rsidP="00AA29E5">
      <w:pPr>
        <w:tabs>
          <w:tab w:val="center" w:pos="4819"/>
        </w:tabs>
        <w:ind w:left="720"/>
        <w:jc w:val="both"/>
        <w:rPr>
          <w:lang w:val="lt-LT"/>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990"/>
        <w:gridCol w:w="990"/>
      </w:tblGrid>
      <w:tr w:rsidR="009C45BD" w:rsidRPr="00EC2B7C">
        <w:tc>
          <w:tcPr>
            <w:tcW w:w="7668" w:type="dxa"/>
          </w:tcPr>
          <w:p w:rsidR="009C45BD" w:rsidRPr="00F573D7" w:rsidRDefault="009C45BD" w:rsidP="00F573D7">
            <w:pPr>
              <w:spacing w:line="360" w:lineRule="auto"/>
              <w:jc w:val="center"/>
              <w:rPr>
                <w:b/>
                <w:bCs/>
                <w:lang w:val="lt-LT"/>
              </w:rPr>
            </w:pPr>
            <w:r w:rsidRPr="00F573D7">
              <w:rPr>
                <w:b/>
                <w:bCs/>
                <w:lang w:val="lt-LT"/>
              </w:rPr>
              <w:t>Idėjos</w:t>
            </w:r>
          </w:p>
        </w:tc>
        <w:tc>
          <w:tcPr>
            <w:tcW w:w="990" w:type="dxa"/>
          </w:tcPr>
          <w:p w:rsidR="009C45BD" w:rsidRPr="00F573D7" w:rsidRDefault="009C45BD" w:rsidP="00F573D7">
            <w:pPr>
              <w:spacing w:line="360" w:lineRule="auto"/>
              <w:jc w:val="center"/>
              <w:rPr>
                <w:b/>
                <w:bCs/>
                <w:lang w:val="lt-LT"/>
              </w:rPr>
            </w:pPr>
            <w:r w:rsidRPr="00F573D7">
              <w:rPr>
                <w:b/>
                <w:bCs/>
                <w:lang w:val="lt-LT"/>
              </w:rPr>
              <w:t>Taip</w:t>
            </w:r>
          </w:p>
        </w:tc>
        <w:tc>
          <w:tcPr>
            <w:tcW w:w="990" w:type="dxa"/>
          </w:tcPr>
          <w:p w:rsidR="009C45BD" w:rsidRPr="00F573D7" w:rsidRDefault="009C45BD" w:rsidP="00F573D7">
            <w:pPr>
              <w:spacing w:line="360" w:lineRule="auto"/>
              <w:jc w:val="center"/>
              <w:rPr>
                <w:b/>
                <w:bCs/>
                <w:lang w:val="lt-LT"/>
              </w:rPr>
            </w:pPr>
            <w:r w:rsidRPr="00F573D7">
              <w:rPr>
                <w:b/>
                <w:bCs/>
                <w:lang w:val="lt-LT"/>
              </w:rPr>
              <w:t xml:space="preserve">Ne </w:t>
            </w: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F573D7">
            <w:pPr>
              <w:spacing w:line="360" w:lineRule="auto"/>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697E4C">
            <w:pPr>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697E4C">
            <w:pPr>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697E4C">
            <w:pPr>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697E4C">
            <w:pPr>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697E4C">
            <w:pPr>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r w:rsidR="009C45BD" w:rsidRPr="00EC2B7C">
        <w:tc>
          <w:tcPr>
            <w:tcW w:w="7668" w:type="dxa"/>
          </w:tcPr>
          <w:p w:rsidR="009C45BD" w:rsidRPr="00F573D7" w:rsidRDefault="009C45BD" w:rsidP="00697E4C">
            <w:pPr>
              <w:rPr>
                <w:lang w:val="lt-LT"/>
              </w:rPr>
            </w:pPr>
            <w:r w:rsidRPr="00F573D7">
              <w:rPr>
                <w:lang w:val="lt-LT"/>
              </w:rPr>
              <w:t>Aš galėčiau...</w:t>
            </w:r>
          </w:p>
        </w:tc>
        <w:tc>
          <w:tcPr>
            <w:tcW w:w="990" w:type="dxa"/>
          </w:tcPr>
          <w:p w:rsidR="009C45BD" w:rsidRPr="00F573D7" w:rsidRDefault="009C45BD" w:rsidP="00F573D7">
            <w:pPr>
              <w:spacing w:line="360" w:lineRule="auto"/>
              <w:rPr>
                <w:lang w:val="lt-LT"/>
              </w:rPr>
            </w:pPr>
          </w:p>
        </w:tc>
        <w:tc>
          <w:tcPr>
            <w:tcW w:w="990" w:type="dxa"/>
          </w:tcPr>
          <w:p w:rsidR="009C45BD" w:rsidRPr="00F573D7" w:rsidRDefault="009C45BD" w:rsidP="00F573D7">
            <w:pPr>
              <w:spacing w:line="360" w:lineRule="auto"/>
              <w:rPr>
                <w:lang w:val="lt-LT"/>
              </w:rPr>
            </w:pPr>
          </w:p>
        </w:tc>
      </w:tr>
    </w:tbl>
    <w:p w:rsidR="009C45BD" w:rsidRPr="00E10CA7" w:rsidRDefault="009C45BD" w:rsidP="006E5706"/>
    <w:p w:rsidR="009C45BD" w:rsidRPr="00E10CA7" w:rsidRDefault="009C45BD" w:rsidP="006E5706">
      <w:pPr>
        <w:tabs>
          <w:tab w:val="center" w:pos="4819"/>
        </w:tabs>
        <w:jc w:val="both"/>
      </w:pPr>
      <w:r w:rsidRPr="00E10CA7">
        <w:t xml:space="preserve">Surašęidėjas, pažymėkite ties kiekviena „+“ ženklu, jeigu tai būtųrealiirpriimtinaidėja, jeigunepriimtina – „+“ ženklas ties stulpeliu „Ne“. </w:t>
      </w:r>
    </w:p>
    <w:p w:rsidR="009C45BD" w:rsidRPr="00E10CA7" w:rsidRDefault="009C45BD" w:rsidP="006E5706"/>
    <w:p w:rsidR="009C45BD" w:rsidRPr="00E10CA7" w:rsidRDefault="009C45BD" w:rsidP="00BA4FE9">
      <w:pPr>
        <w:tabs>
          <w:tab w:val="left" w:pos="7350"/>
        </w:tabs>
        <w:jc w:val="both"/>
        <w:rPr>
          <w:lang w:val="lt-LT"/>
        </w:rPr>
      </w:pPr>
      <w:r w:rsidRPr="00E10CA7">
        <w:br w:type="page"/>
      </w:r>
    </w:p>
    <w:p w:rsidR="009C45BD" w:rsidRPr="00E10CA7" w:rsidRDefault="009C45BD"/>
    <w:p w:rsidR="009C45BD" w:rsidRPr="00E10CA7" w:rsidRDefault="009C45BD">
      <w:r w:rsidRPr="00F573D7">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072 Medzio piesinys" style="width:388.5pt;height:545.25pt;visibility:visible" o:bordertopcolor="black" o:borderleftcolor="black" o:borderbottomcolor="black" o:borderrightcolor="black">
            <v:imagedata r:id="rId7" o:title=""/>
            <w10:bordertop type="single" width="4"/>
            <w10:borderleft type="single" width="4"/>
            <w10:borderbottom type="single" width="4"/>
            <w10:borderright type="single" width="4"/>
          </v:shape>
        </w:pict>
      </w:r>
    </w:p>
    <w:p w:rsidR="009C45BD" w:rsidRPr="00E10CA7" w:rsidRDefault="009C45BD"/>
    <w:p w:rsidR="009C45BD" w:rsidRPr="00E10CA7" w:rsidRDefault="009C45BD"/>
    <w:p w:rsidR="009C45BD" w:rsidRPr="00E10CA7" w:rsidRDefault="009C45BD"/>
    <w:p w:rsidR="009C45BD" w:rsidRPr="00E10CA7" w:rsidRDefault="009C45BD"/>
    <w:p w:rsidR="009C45BD" w:rsidRPr="00E10CA7" w:rsidRDefault="009C45BD"/>
    <w:p w:rsidR="009C45BD" w:rsidRPr="00E10CA7" w:rsidRDefault="009C45BD"/>
    <w:p w:rsidR="009C45BD" w:rsidRPr="00E10CA7" w:rsidRDefault="009C45BD"/>
    <w:p w:rsidR="009C45BD" w:rsidRPr="00E10CA7" w:rsidRDefault="009C45BD"/>
    <w:p w:rsidR="009C45BD" w:rsidRDefault="009C45BD" w:rsidP="007333BC">
      <w:pPr>
        <w:ind w:left="-360"/>
        <w:jc w:val="center"/>
        <w:rPr>
          <w:b/>
          <w:bCs/>
          <w:sz w:val="36"/>
          <w:szCs w:val="36"/>
          <w:lang w:val="lt-LT"/>
        </w:rPr>
      </w:pPr>
    </w:p>
    <w:p w:rsidR="009C45BD" w:rsidRPr="00E10CA7" w:rsidRDefault="009C45BD" w:rsidP="007333BC">
      <w:pPr>
        <w:ind w:left="-360"/>
        <w:jc w:val="center"/>
        <w:rPr>
          <w:lang w:val="lt-LT"/>
        </w:rPr>
      </w:pPr>
      <w:r w:rsidRPr="00E10CA7">
        <w:rPr>
          <w:b/>
          <w:bCs/>
          <w:i/>
          <w:iCs/>
          <w:sz w:val="28"/>
          <w:szCs w:val="28"/>
          <w:lang w:val="lt-LT"/>
        </w:rPr>
        <w:t>DŽIAUGSMO INVENTORIUS</w:t>
      </w:r>
    </w:p>
    <w:p w:rsidR="009C45BD" w:rsidRPr="00E10CA7" w:rsidRDefault="009C45BD" w:rsidP="007333BC">
      <w:pPr>
        <w:ind w:left="-360"/>
        <w:jc w:val="center"/>
        <w:rPr>
          <w:lang w:val="lt-LT"/>
        </w:rPr>
      </w:pPr>
    </w:p>
    <w:p w:rsidR="009C45BD" w:rsidRPr="00E10CA7" w:rsidRDefault="009C45BD" w:rsidP="007333BC">
      <w:pPr>
        <w:ind w:left="-180"/>
        <w:jc w:val="both"/>
        <w:rPr>
          <w:lang w:val="lt-LT"/>
        </w:rPr>
      </w:pPr>
      <w:r w:rsidRPr="00E10CA7">
        <w:rPr>
          <w:lang w:val="lt-LT"/>
        </w:rPr>
        <w:t>Kartais ateina laikas, kai mus prislegia rūpesčiai, ir tarsi „pamirštame“, kad gyvenimas turi ir šviesiąją, linksmąją, spindinčiąją pusę. Šis pratimas padės prisiminti tuos gerus dalykus, kurie padeda atsitiesti ir eiti pirmyn.</w:t>
      </w:r>
    </w:p>
    <w:p w:rsidR="009C45BD" w:rsidRPr="00E10CA7" w:rsidRDefault="009C45BD" w:rsidP="007333BC">
      <w:pPr>
        <w:rPr>
          <w:lang w:val="lt-LT"/>
        </w:rPr>
      </w:pPr>
    </w:p>
    <w:p w:rsidR="009C45BD" w:rsidRPr="00E10CA7" w:rsidRDefault="009C45BD" w:rsidP="007333BC">
      <w:pPr>
        <w:rPr>
          <w:lang w:val="lt-LT"/>
        </w:rPr>
      </w:pPr>
      <w:r w:rsidRPr="00E10CA7">
        <w:rPr>
          <w:lang w:val="lt-LT"/>
        </w:rPr>
        <w:t xml:space="preserve">Užbaikite sakinius.                                             </w:t>
      </w:r>
    </w:p>
    <w:p w:rsidR="009C45BD" w:rsidRPr="00E10CA7" w:rsidRDefault="009C45BD" w:rsidP="007333BC">
      <w:pPr>
        <w:ind w:left="-180"/>
        <w:jc w:val="center"/>
        <w:rPr>
          <w:b/>
          <w:bCs/>
          <w:lang w:val="lt-LT"/>
        </w:rPr>
      </w:pPr>
      <w:r w:rsidRPr="00E10CA7">
        <w:rPr>
          <w:b/>
          <w:bCs/>
          <w:lang w:val="lt-LT"/>
        </w:rPr>
        <w:t>Aš žinau, kad...</w:t>
      </w:r>
    </w:p>
    <w:tbl>
      <w:tblPr>
        <w:tblW w:w="0" w:type="auto"/>
        <w:tblCellSpacing w:w="20" w:type="dxa"/>
        <w:tblInd w:w="-12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9408"/>
      </w:tblGrid>
      <w:tr w:rsidR="009C45BD" w:rsidRPr="00E10CA7">
        <w:trPr>
          <w:tblCellSpacing w:w="20" w:type="dxa"/>
        </w:trPr>
        <w:tc>
          <w:tcPr>
            <w:tcW w:w="10116" w:type="dxa"/>
            <w:tcBorders>
              <w:top w:val="outset" w:sz="24" w:space="0" w:color="auto"/>
              <w:bottom w:val="outset" w:sz="24" w:space="0" w:color="auto"/>
            </w:tcBorders>
          </w:tcPr>
          <w:p w:rsidR="009C45BD" w:rsidRPr="00F573D7" w:rsidRDefault="009C45BD" w:rsidP="00697E4C">
            <w:pPr>
              <w:rPr>
                <w:lang w:val="lt-LT"/>
              </w:rPr>
            </w:pPr>
            <w:r w:rsidRPr="00F573D7">
              <w:rPr>
                <w:lang w:val="lt-LT"/>
              </w:rPr>
              <w:t>Gyvenime mane džiugina...</w:t>
            </w: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r w:rsidRPr="00F573D7">
              <w:rPr>
                <w:lang w:val="lt-LT"/>
              </w:rPr>
              <w:t>Mano stipriosios savybės yra...</w:t>
            </w: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r w:rsidRPr="00F573D7">
              <w:rPr>
                <w:lang w:val="lt-LT"/>
              </w:rPr>
              <w:t>Mane pralinksmina...</w:t>
            </w: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r w:rsidRPr="00F573D7">
              <w:rPr>
                <w:lang w:val="lt-LT"/>
              </w:rPr>
              <w:t>Man patinka...</w:t>
            </w: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r w:rsidRPr="00F573D7">
              <w:rPr>
                <w:lang w:val="lt-LT"/>
              </w:rPr>
              <w:t>Jaučiuosi laimingas, kai...</w:t>
            </w: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r w:rsidRPr="00F573D7">
              <w:rPr>
                <w:lang w:val="lt-LT"/>
              </w:rPr>
              <w:t>Pajuntu, jog gera gyventi, kai...</w:t>
            </w: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p w:rsidR="009C45BD" w:rsidRPr="00F573D7" w:rsidRDefault="009C45BD" w:rsidP="00697E4C">
            <w:pPr>
              <w:rPr>
                <w:lang w:val="lt-LT"/>
              </w:rPr>
            </w:pPr>
          </w:p>
        </w:tc>
      </w:tr>
    </w:tbl>
    <w:p w:rsidR="009C45BD" w:rsidRPr="00E10CA7" w:rsidRDefault="009C45BD"/>
    <w:p w:rsidR="009C45BD" w:rsidRPr="00E10CA7" w:rsidRDefault="009C45BD"/>
    <w:p w:rsidR="009C45BD" w:rsidRPr="00E10CA7" w:rsidRDefault="009C45BD"/>
    <w:sectPr w:rsidR="009C45BD" w:rsidRPr="00E10CA7" w:rsidSect="002A468F">
      <w:footerReference w:type="default" r:id="rId8"/>
      <w:pgSz w:w="11906" w:h="16838"/>
      <w:pgMar w:top="1701" w:right="1133"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BD" w:rsidRDefault="009C45BD" w:rsidP="00697E4C">
      <w:r>
        <w:separator/>
      </w:r>
    </w:p>
  </w:endnote>
  <w:endnote w:type="continuationSeparator" w:id="1">
    <w:p w:rsidR="009C45BD" w:rsidRDefault="009C45BD" w:rsidP="00697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BD" w:rsidRDefault="009C45BD" w:rsidP="007454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C45BD" w:rsidRDefault="009C45BD" w:rsidP="00446B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BD" w:rsidRDefault="009C45BD" w:rsidP="00697E4C">
      <w:r>
        <w:separator/>
      </w:r>
    </w:p>
  </w:footnote>
  <w:footnote w:type="continuationSeparator" w:id="1">
    <w:p w:rsidR="009C45BD" w:rsidRDefault="009C45BD" w:rsidP="00697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4A89"/>
    <w:multiLevelType w:val="hybridMultilevel"/>
    <w:tmpl w:val="554C951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384C79AD"/>
    <w:multiLevelType w:val="hybridMultilevel"/>
    <w:tmpl w:val="17989A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15E3CEC"/>
    <w:multiLevelType w:val="hybridMultilevel"/>
    <w:tmpl w:val="7A7A27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3BC"/>
    <w:rsid w:val="00051298"/>
    <w:rsid w:val="002A4112"/>
    <w:rsid w:val="002A468F"/>
    <w:rsid w:val="003A43E2"/>
    <w:rsid w:val="004054AF"/>
    <w:rsid w:val="00446B11"/>
    <w:rsid w:val="004C4019"/>
    <w:rsid w:val="00697E4C"/>
    <w:rsid w:val="006B6712"/>
    <w:rsid w:val="006E5706"/>
    <w:rsid w:val="006F3467"/>
    <w:rsid w:val="007333BC"/>
    <w:rsid w:val="00745450"/>
    <w:rsid w:val="007B257A"/>
    <w:rsid w:val="00830061"/>
    <w:rsid w:val="008458CE"/>
    <w:rsid w:val="00927C77"/>
    <w:rsid w:val="009709FB"/>
    <w:rsid w:val="009C45BD"/>
    <w:rsid w:val="009C6244"/>
    <w:rsid w:val="00A51184"/>
    <w:rsid w:val="00AA29E5"/>
    <w:rsid w:val="00AD76DF"/>
    <w:rsid w:val="00B24109"/>
    <w:rsid w:val="00BA4FE9"/>
    <w:rsid w:val="00C06025"/>
    <w:rsid w:val="00C60F1D"/>
    <w:rsid w:val="00D06F16"/>
    <w:rsid w:val="00D53328"/>
    <w:rsid w:val="00DA3B00"/>
    <w:rsid w:val="00DF7ADA"/>
    <w:rsid w:val="00E10CA7"/>
    <w:rsid w:val="00E307C5"/>
    <w:rsid w:val="00EC2B7C"/>
    <w:rsid w:val="00F573D7"/>
    <w:rsid w:val="00FF476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BC"/>
    <w:rPr>
      <w:rFonts w:ascii="Times New Roman" w:eastAsia="MS Mincho" w:hAnsi="Times New Roman"/>
      <w:sz w:val="24"/>
      <w:szCs w:val="24"/>
      <w:lang w:val="en-US" w:eastAsia="ja-JP"/>
    </w:rPr>
  </w:style>
  <w:style w:type="paragraph" w:styleId="Heading3">
    <w:name w:val="heading 3"/>
    <w:basedOn w:val="Normal"/>
    <w:next w:val="Normal"/>
    <w:link w:val="Heading3Char"/>
    <w:uiPriority w:val="99"/>
    <w:qFormat/>
    <w:rsid w:val="00A51184"/>
    <w:pPr>
      <w:keepNext/>
      <w:spacing w:before="240" w:after="60"/>
      <w:outlineLvl w:val="2"/>
    </w:pPr>
    <w:rPr>
      <w:rFonts w:ascii="Arial" w:eastAsia="Times New Roman" w:hAnsi="Arial" w:cs="Arial"/>
      <w:b/>
      <w:bCs/>
      <w:sz w:val="26"/>
      <w:szCs w:val="26"/>
      <w:lang w:val="lt-LT" w:eastAsia="lt-LT"/>
    </w:rPr>
  </w:style>
  <w:style w:type="paragraph" w:styleId="Heading4">
    <w:name w:val="heading 4"/>
    <w:basedOn w:val="Normal"/>
    <w:next w:val="Normal"/>
    <w:link w:val="Heading4Char"/>
    <w:uiPriority w:val="99"/>
    <w:qFormat/>
    <w:rsid w:val="008458CE"/>
    <w:pPr>
      <w:keepNext/>
      <w:spacing w:before="240" w:after="60"/>
      <w:outlineLvl w:val="3"/>
    </w:pPr>
    <w:rPr>
      <w:rFonts w:eastAsia="Times New Roman"/>
      <w:b/>
      <w:bCs/>
      <w:sz w:val="28"/>
      <w:szCs w:val="28"/>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51184"/>
    <w:rPr>
      <w:rFonts w:ascii="Arial" w:hAnsi="Arial" w:cs="Arial"/>
      <w:b/>
      <w:bCs/>
      <w:sz w:val="26"/>
      <w:szCs w:val="26"/>
      <w:lang w:eastAsia="lt-LT"/>
    </w:rPr>
  </w:style>
  <w:style w:type="character" w:customStyle="1" w:styleId="Heading4Char">
    <w:name w:val="Heading 4 Char"/>
    <w:basedOn w:val="DefaultParagraphFont"/>
    <w:link w:val="Heading4"/>
    <w:uiPriority w:val="99"/>
    <w:locked/>
    <w:rsid w:val="008458CE"/>
    <w:rPr>
      <w:rFonts w:ascii="Times New Roman" w:hAnsi="Times New Roman" w:cs="Times New Roman"/>
      <w:b/>
      <w:bCs/>
      <w:sz w:val="28"/>
      <w:szCs w:val="28"/>
      <w:lang w:val="en-GB"/>
    </w:rPr>
  </w:style>
  <w:style w:type="table" w:styleId="TableWeb3">
    <w:name w:val="Table Web 3"/>
    <w:basedOn w:val="TableNormal"/>
    <w:uiPriority w:val="99"/>
    <w:rsid w:val="007333BC"/>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DA3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B00"/>
    <w:rPr>
      <w:rFonts w:ascii="Tahoma" w:eastAsia="MS Mincho" w:hAnsi="Tahoma" w:cs="Tahoma"/>
      <w:sz w:val="16"/>
      <w:szCs w:val="16"/>
      <w:lang w:val="en-US" w:eastAsia="ja-JP"/>
    </w:rPr>
  </w:style>
  <w:style w:type="table" w:styleId="TableGrid">
    <w:name w:val="Table Grid"/>
    <w:basedOn w:val="TableNormal"/>
    <w:uiPriority w:val="99"/>
    <w:rsid w:val="0083006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709FB"/>
    <w:pPr>
      <w:spacing w:after="120"/>
      <w:ind w:left="283"/>
    </w:pPr>
    <w:rPr>
      <w:rFonts w:eastAsia="Times New Roman"/>
      <w:lang w:val="lt-LT" w:eastAsia="en-US"/>
    </w:rPr>
  </w:style>
  <w:style w:type="character" w:customStyle="1" w:styleId="BodyTextIndentChar">
    <w:name w:val="Body Text Indent Char"/>
    <w:basedOn w:val="DefaultParagraphFont"/>
    <w:link w:val="BodyTextIndent"/>
    <w:uiPriority w:val="99"/>
    <w:locked/>
    <w:rsid w:val="009709FB"/>
    <w:rPr>
      <w:rFonts w:ascii="Times New Roman" w:hAnsi="Times New Roman" w:cs="Times New Roman"/>
      <w:sz w:val="20"/>
      <w:szCs w:val="20"/>
    </w:rPr>
  </w:style>
  <w:style w:type="paragraph" w:styleId="BodyText">
    <w:name w:val="Body Text"/>
    <w:basedOn w:val="Normal"/>
    <w:link w:val="BodyTextChar"/>
    <w:uiPriority w:val="99"/>
    <w:semiHidden/>
    <w:rsid w:val="00C06025"/>
    <w:pPr>
      <w:spacing w:after="120"/>
    </w:pPr>
  </w:style>
  <w:style w:type="character" w:customStyle="1" w:styleId="BodyTextChar">
    <w:name w:val="Body Text Char"/>
    <w:basedOn w:val="DefaultParagraphFont"/>
    <w:link w:val="BodyText"/>
    <w:uiPriority w:val="99"/>
    <w:semiHidden/>
    <w:locked/>
    <w:rsid w:val="00C06025"/>
    <w:rPr>
      <w:rFonts w:ascii="Times New Roman" w:eastAsia="MS Mincho" w:hAnsi="Times New Roman" w:cs="Times New Roman"/>
      <w:sz w:val="24"/>
      <w:szCs w:val="24"/>
      <w:lang w:val="en-US" w:eastAsia="ja-JP"/>
    </w:rPr>
  </w:style>
  <w:style w:type="paragraph" w:customStyle="1" w:styleId="tikslai">
    <w:name w:val="tikslai"/>
    <w:basedOn w:val="Normal"/>
    <w:uiPriority w:val="99"/>
    <w:rsid w:val="00C06025"/>
    <w:pPr>
      <w:spacing w:after="120"/>
      <w:jc w:val="both"/>
    </w:pPr>
    <w:rPr>
      <w:rFonts w:eastAsia="Times New Roman"/>
      <w:b/>
      <w:bCs/>
      <w:lang w:val="lt-LT" w:eastAsia="en-US"/>
    </w:rPr>
  </w:style>
  <w:style w:type="paragraph" w:styleId="Header">
    <w:name w:val="header"/>
    <w:basedOn w:val="Normal"/>
    <w:link w:val="HeaderChar"/>
    <w:uiPriority w:val="99"/>
    <w:rsid w:val="00697E4C"/>
    <w:pPr>
      <w:tabs>
        <w:tab w:val="center" w:pos="4819"/>
        <w:tab w:val="right" w:pos="9638"/>
      </w:tabs>
    </w:pPr>
  </w:style>
  <w:style w:type="character" w:customStyle="1" w:styleId="HeaderChar">
    <w:name w:val="Header Char"/>
    <w:basedOn w:val="DefaultParagraphFont"/>
    <w:link w:val="Header"/>
    <w:uiPriority w:val="99"/>
    <w:locked/>
    <w:rsid w:val="00697E4C"/>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697E4C"/>
    <w:pPr>
      <w:tabs>
        <w:tab w:val="center" w:pos="4819"/>
        <w:tab w:val="right" w:pos="9638"/>
      </w:tabs>
    </w:pPr>
  </w:style>
  <w:style w:type="character" w:customStyle="1" w:styleId="FooterChar">
    <w:name w:val="Footer Char"/>
    <w:basedOn w:val="DefaultParagraphFont"/>
    <w:link w:val="Footer"/>
    <w:uiPriority w:val="99"/>
    <w:locked/>
    <w:rsid w:val="00697E4C"/>
    <w:rPr>
      <w:rFonts w:ascii="Times New Roman" w:eastAsia="MS Mincho" w:hAnsi="Times New Roman" w:cs="Times New Roman"/>
      <w:sz w:val="24"/>
      <w:szCs w:val="24"/>
      <w:lang w:val="en-US" w:eastAsia="ja-JP"/>
    </w:rPr>
  </w:style>
  <w:style w:type="character" w:styleId="PageNumber">
    <w:name w:val="page number"/>
    <w:basedOn w:val="DefaultParagraphFont"/>
    <w:uiPriority w:val="99"/>
    <w:rsid w:val="00446B11"/>
  </w:style>
</w:styles>
</file>

<file path=word/webSettings.xml><?xml version="1.0" encoding="utf-8"?>
<w:webSettings xmlns:r="http://schemas.openxmlformats.org/officeDocument/2006/relationships" xmlns:w="http://schemas.openxmlformats.org/wordprocessingml/2006/main">
  <w:divs>
    <w:div w:id="949899304">
      <w:marLeft w:val="0"/>
      <w:marRight w:val="0"/>
      <w:marTop w:val="0"/>
      <w:marBottom w:val="0"/>
      <w:divBdr>
        <w:top w:val="none" w:sz="0" w:space="0" w:color="auto"/>
        <w:left w:val="none" w:sz="0" w:space="0" w:color="auto"/>
        <w:bottom w:val="none" w:sz="0" w:space="0" w:color="auto"/>
        <w:right w:val="none" w:sz="0" w:space="0" w:color="auto"/>
      </w:divBdr>
    </w:div>
    <w:div w:id="94989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5635</Words>
  <Characters>3213</Characters>
  <Application>Microsoft Office Outlook</Application>
  <DocSecurity>0</DocSecurity>
  <Lines>0</Lines>
  <Paragraphs>0</Paragraphs>
  <ScaleCrop>false</ScaleCrop>
  <Company>VSI "SRPA"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„Pasitikėjimo savimi“ pasitikrinimo teiginiai</dc:title>
  <dc:subject/>
  <dc:creator>Administratorius</dc:creator>
  <cp:keywords/>
  <dc:description/>
  <cp:lastModifiedBy>Vartotojas</cp:lastModifiedBy>
  <cp:revision>2</cp:revision>
  <cp:lastPrinted>2011-06-13T06:04:00Z</cp:lastPrinted>
  <dcterms:created xsi:type="dcterms:W3CDTF">2011-06-13T06:05:00Z</dcterms:created>
  <dcterms:modified xsi:type="dcterms:W3CDTF">2011-06-13T06:05:00Z</dcterms:modified>
</cp:coreProperties>
</file>